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0D" w:rsidRPr="006A4761" w:rsidRDefault="00E85DDE" w:rsidP="00AE6113">
      <w:pPr>
        <w:ind w:rightChars="230" w:right="483"/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令和５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年度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>公益財団法人</w:t>
      </w:r>
      <w:r w:rsidR="006467C1" w:rsidRPr="006A4761">
        <w:rPr>
          <w:rFonts w:ascii="ＭＳ 明朝" w:hAnsi="ＭＳ 明朝" w:hint="eastAsia"/>
          <w:b/>
          <w:sz w:val="36"/>
          <w:szCs w:val="36"/>
        </w:rPr>
        <w:t>全日本空手道連盟</w:t>
      </w:r>
    </w:p>
    <w:p w:rsidR="00DC1F19" w:rsidRPr="00CD3F01" w:rsidRDefault="006467C1" w:rsidP="00EB4637">
      <w:pPr>
        <w:ind w:rightChars="230" w:right="483"/>
        <w:jc w:val="center"/>
        <w:rPr>
          <w:rFonts w:ascii="ＭＳ 明朝" w:hAnsi="ＭＳ 明朝" w:hint="eastAsia"/>
          <w:b/>
          <w:color w:val="FF0000"/>
          <w:sz w:val="36"/>
          <w:szCs w:val="36"/>
        </w:rPr>
      </w:pPr>
      <w:r w:rsidRPr="006A4761">
        <w:rPr>
          <w:rFonts w:ascii="ＭＳ 明朝" w:hAnsi="ＭＳ 明朝" w:hint="eastAsia"/>
          <w:b/>
          <w:sz w:val="36"/>
          <w:szCs w:val="36"/>
        </w:rPr>
        <w:t>公認</w:t>
      </w:r>
      <w:r w:rsidR="001B44BA">
        <w:rPr>
          <w:rFonts w:ascii="ＭＳ 明朝" w:hAnsi="ＭＳ 明朝" w:hint="eastAsia"/>
          <w:b/>
          <w:sz w:val="36"/>
          <w:szCs w:val="36"/>
        </w:rPr>
        <w:t>６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</w:t>
      </w:r>
      <w:r w:rsidR="00DB7BBA" w:rsidRPr="006A4761">
        <w:rPr>
          <w:rFonts w:ascii="ＭＳ 明朝" w:hAnsi="ＭＳ 明朝" w:hint="eastAsia"/>
          <w:b/>
          <w:sz w:val="36"/>
          <w:szCs w:val="36"/>
        </w:rPr>
        <w:t>･</w:t>
      </w:r>
      <w:r w:rsidR="001B44BA">
        <w:rPr>
          <w:rFonts w:ascii="ＭＳ 明朝" w:hAnsi="ＭＳ 明朝" w:hint="eastAsia"/>
          <w:b/>
          <w:sz w:val="36"/>
          <w:szCs w:val="36"/>
        </w:rPr>
        <w:t>７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段位審査会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実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施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要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項</w:t>
      </w:r>
    </w:p>
    <w:p w:rsidR="00267E78" w:rsidRDefault="006074CA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8C1C17" w:rsidRDefault="008C1C17">
      <w:pPr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１．審査日時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2381"/>
        <w:gridCol w:w="3079"/>
        <w:gridCol w:w="1824"/>
        <w:gridCol w:w="1261"/>
      </w:tblGrid>
      <w:tr w:rsidR="007E5952" w:rsidRPr="006074CA" w:rsidTr="005F318D">
        <w:tblPrEx>
          <w:tblCellMar>
            <w:top w:w="0" w:type="dxa"/>
            <w:bottom w:w="0" w:type="dxa"/>
          </w:tblCellMar>
        </w:tblPrEx>
        <w:tc>
          <w:tcPr>
            <w:tcW w:w="1084" w:type="dxa"/>
            <w:vAlign w:val="center"/>
          </w:tcPr>
          <w:p w:rsidR="007E5952" w:rsidRPr="006074CA" w:rsidRDefault="007E5952" w:rsidP="006467C1">
            <w:pPr>
              <w:ind w:firstLineChars="50" w:firstLine="110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段　位</w:t>
            </w:r>
          </w:p>
        </w:tc>
        <w:tc>
          <w:tcPr>
            <w:tcW w:w="2381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審査日</w:t>
            </w:r>
          </w:p>
        </w:tc>
        <w:tc>
          <w:tcPr>
            <w:tcW w:w="3079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4C1C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4CA"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1824" w:type="dxa"/>
            <w:vAlign w:val="center"/>
          </w:tcPr>
          <w:p w:rsidR="007E5952" w:rsidRPr="006074CA" w:rsidRDefault="0071276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</w:t>
            </w:r>
            <w:r w:rsidR="00A11E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始</w:t>
            </w:r>
          </w:p>
        </w:tc>
        <w:tc>
          <w:tcPr>
            <w:tcW w:w="1261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筆記試験</w:t>
            </w:r>
          </w:p>
        </w:tc>
      </w:tr>
      <w:tr w:rsidR="00C2014F" w:rsidRPr="006074CA" w:rsidTr="005F318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84" w:type="dxa"/>
            <w:vMerge w:val="restart"/>
            <w:vAlign w:val="center"/>
          </w:tcPr>
          <w:p w:rsidR="00C2014F" w:rsidRPr="00C2014F" w:rsidRDefault="00C2014F" w:rsidP="00E85DDE">
            <w:pPr>
              <w:pStyle w:val="a4"/>
              <w:ind w:firstLineChars="50" w:firstLine="120"/>
              <w:jc w:val="both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　段</w:t>
            </w:r>
          </w:p>
        </w:tc>
        <w:tc>
          <w:tcPr>
            <w:tcW w:w="2381" w:type="dxa"/>
            <w:vMerge w:val="restart"/>
            <w:vAlign w:val="center"/>
          </w:tcPr>
          <w:p w:rsidR="00C2014F" w:rsidRPr="00C2014F" w:rsidRDefault="00C2014F" w:rsidP="00C2014F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６月３日(土)</w:t>
            </w:r>
          </w:p>
        </w:tc>
        <w:tc>
          <w:tcPr>
            <w:tcW w:w="3079" w:type="dxa"/>
            <w:vAlign w:val="center"/>
          </w:tcPr>
          <w:p w:rsidR="00C2014F" w:rsidRPr="00C2014F" w:rsidRDefault="00C2014F" w:rsidP="00C2014F">
            <w:pPr>
              <w:pStyle w:val="a4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８：３０～８：５０</w:t>
            </w:r>
          </w:p>
        </w:tc>
        <w:tc>
          <w:tcPr>
            <w:tcW w:w="1824" w:type="dxa"/>
            <w:vAlign w:val="center"/>
          </w:tcPr>
          <w:p w:rsidR="00C2014F" w:rsidRPr="00C2014F" w:rsidRDefault="00C2014F" w:rsidP="00E85DDE">
            <w:pPr>
              <w:pStyle w:val="a6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９：００～</w:t>
            </w:r>
          </w:p>
        </w:tc>
        <w:tc>
          <w:tcPr>
            <w:tcW w:w="1261" w:type="dxa"/>
            <w:vAlign w:val="center"/>
          </w:tcPr>
          <w:p w:rsidR="00C2014F" w:rsidRPr="00C2014F" w:rsidRDefault="00C2014F" w:rsidP="00E85DDE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  <w:tr w:rsidR="00C2014F" w:rsidRPr="006074CA" w:rsidTr="005F318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84" w:type="dxa"/>
            <w:vMerge/>
            <w:vAlign w:val="center"/>
          </w:tcPr>
          <w:p w:rsidR="00C2014F" w:rsidRPr="00C2014F" w:rsidRDefault="00C2014F" w:rsidP="00E85DDE">
            <w:pPr>
              <w:pStyle w:val="a4"/>
              <w:ind w:firstLineChars="50" w:firstLine="120"/>
              <w:jc w:val="both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381" w:type="dxa"/>
            <w:vMerge/>
            <w:vAlign w:val="center"/>
          </w:tcPr>
          <w:p w:rsidR="00C2014F" w:rsidRPr="00C2014F" w:rsidRDefault="00C2014F" w:rsidP="00C2014F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C2014F" w:rsidRPr="00C2014F" w:rsidRDefault="00C2014F" w:rsidP="00C2014F">
            <w:pPr>
              <w:pStyle w:val="a4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１３：００～１３：２０</w:t>
            </w:r>
          </w:p>
        </w:tc>
        <w:tc>
          <w:tcPr>
            <w:tcW w:w="1824" w:type="dxa"/>
            <w:vAlign w:val="center"/>
          </w:tcPr>
          <w:p w:rsidR="00C2014F" w:rsidRPr="00C2014F" w:rsidRDefault="00C2014F" w:rsidP="00E85DDE">
            <w:pPr>
              <w:pStyle w:val="a6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１３：３０～</w:t>
            </w:r>
          </w:p>
        </w:tc>
        <w:tc>
          <w:tcPr>
            <w:tcW w:w="1261" w:type="dxa"/>
            <w:vAlign w:val="center"/>
          </w:tcPr>
          <w:p w:rsidR="00C2014F" w:rsidRPr="00C2014F" w:rsidRDefault="00C2014F" w:rsidP="00E85DDE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  <w:tr w:rsidR="00277FEE" w:rsidRPr="006074CA" w:rsidTr="005F318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84" w:type="dxa"/>
            <w:vAlign w:val="center"/>
          </w:tcPr>
          <w:p w:rsidR="00277FEE" w:rsidRPr="00C2014F" w:rsidRDefault="001B44BA" w:rsidP="006467C1">
            <w:pPr>
              <w:ind w:rightChars="-38" w:right="-80" w:firstLineChars="50" w:firstLine="120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７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 xml:space="preserve">　段</w:t>
            </w:r>
          </w:p>
        </w:tc>
        <w:tc>
          <w:tcPr>
            <w:tcW w:w="2381" w:type="dxa"/>
            <w:vAlign w:val="center"/>
          </w:tcPr>
          <w:p w:rsidR="00277FEE" w:rsidRPr="00C2014F" w:rsidRDefault="00C2014F" w:rsidP="00C2014F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月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４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日(日)</w:t>
            </w:r>
          </w:p>
        </w:tc>
        <w:tc>
          <w:tcPr>
            <w:tcW w:w="3079" w:type="dxa"/>
            <w:vAlign w:val="center"/>
          </w:tcPr>
          <w:p w:rsidR="00277FEE" w:rsidRPr="00C2014F" w:rsidRDefault="00F009F6" w:rsidP="00C2014F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８：３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８：５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</w:p>
        </w:tc>
        <w:tc>
          <w:tcPr>
            <w:tcW w:w="1824" w:type="dxa"/>
            <w:vAlign w:val="center"/>
          </w:tcPr>
          <w:p w:rsidR="00277FEE" w:rsidRPr="00C2014F" w:rsidRDefault="00F009F6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９：０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</w:p>
        </w:tc>
        <w:tc>
          <w:tcPr>
            <w:tcW w:w="1261" w:type="dxa"/>
            <w:vAlign w:val="center"/>
          </w:tcPr>
          <w:p w:rsidR="00277FEE" w:rsidRPr="00C2014F" w:rsidRDefault="0066649B" w:rsidP="0066649B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</w:tbl>
    <w:p w:rsidR="00D42B76" w:rsidRDefault="001B44BA" w:rsidP="001B44B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※６段位の受付、開始時間については</w:t>
      </w:r>
      <w:r w:rsidR="00E366B4">
        <w:rPr>
          <w:rFonts w:ascii="ＭＳ 明朝" w:hAnsi="ＭＳ 明朝" w:hint="eastAsia"/>
          <w:sz w:val="22"/>
          <w:szCs w:val="22"/>
        </w:rPr>
        <w:t>5月12日(金)に全空連ホームページにて発表いたします。</w:t>
      </w:r>
    </w:p>
    <w:p w:rsidR="001B44BA" w:rsidRPr="006074CA" w:rsidRDefault="001B44BA" w:rsidP="001B44BA">
      <w:pPr>
        <w:jc w:val="right"/>
        <w:rPr>
          <w:rFonts w:ascii="ＭＳ 明朝" w:hAnsi="ＭＳ 明朝" w:hint="eastAsia"/>
          <w:sz w:val="22"/>
          <w:szCs w:val="22"/>
        </w:rPr>
      </w:pPr>
    </w:p>
    <w:p w:rsidR="00AF06F1" w:rsidRPr="00DC1F19" w:rsidRDefault="0011474B" w:rsidP="00AF06F1">
      <w:pPr>
        <w:rPr>
          <w:rFonts w:ascii="ＭＳ 明朝" w:hAnsi="ＭＳ 明朝" w:hint="eastAsia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２</w:t>
      </w:r>
      <w:r w:rsidR="00D10E48" w:rsidRPr="00DC1F19">
        <w:rPr>
          <w:rFonts w:ascii="ＭＳ 明朝" w:hAnsi="ＭＳ 明朝" w:hint="eastAsia"/>
          <w:sz w:val="24"/>
          <w:lang w:eastAsia="zh-TW"/>
        </w:rPr>
        <w:t>．</w:t>
      </w:r>
      <w:r w:rsidR="007E5952" w:rsidRPr="00DC1F19">
        <w:rPr>
          <w:rFonts w:ascii="ＭＳ 明朝" w:hAnsi="ＭＳ 明朝" w:hint="eastAsia"/>
          <w:sz w:val="24"/>
          <w:lang w:eastAsia="zh-TW"/>
        </w:rPr>
        <w:t>会</w:t>
      </w:r>
      <w:r w:rsidR="00D10E48" w:rsidRPr="00DC1F19">
        <w:rPr>
          <w:rFonts w:ascii="ＭＳ 明朝" w:hAnsi="ＭＳ 明朝" w:hint="eastAsia"/>
          <w:sz w:val="24"/>
          <w:lang w:eastAsia="zh-TW"/>
        </w:rPr>
        <w:t xml:space="preserve">　</w:t>
      </w:r>
      <w:r w:rsidR="00D86545" w:rsidRPr="00DC1F19">
        <w:rPr>
          <w:rFonts w:ascii="ＭＳ 明朝" w:hAnsi="ＭＳ 明朝" w:hint="eastAsia"/>
          <w:sz w:val="24"/>
          <w:lang w:eastAsia="zh-TW"/>
        </w:rPr>
        <w:t xml:space="preserve">  </w:t>
      </w:r>
      <w:r w:rsidR="007E5952" w:rsidRPr="00DC1F19">
        <w:rPr>
          <w:rFonts w:ascii="ＭＳ 明朝" w:hAnsi="ＭＳ 明朝" w:hint="eastAsia"/>
          <w:sz w:val="24"/>
          <w:lang w:eastAsia="zh-TW"/>
        </w:rPr>
        <w:t>場</w:t>
      </w:r>
      <w:r w:rsidR="00AF06F1" w:rsidRPr="00DC1F19">
        <w:rPr>
          <w:rFonts w:ascii="ＭＳ 明朝" w:hAnsi="ＭＳ 明朝" w:hint="eastAsia"/>
          <w:sz w:val="24"/>
          <w:lang w:eastAsia="zh-TW"/>
        </w:rPr>
        <w:t>：</w:t>
      </w:r>
      <w:r w:rsidR="003C5FBC" w:rsidRPr="00DC1F19">
        <w:rPr>
          <w:rFonts w:ascii="ＭＳ 明朝" w:hAnsi="ＭＳ 明朝" w:hint="eastAsia"/>
          <w:sz w:val="24"/>
        </w:rPr>
        <w:t>日本空手道会館</w:t>
      </w:r>
    </w:p>
    <w:p w:rsidR="00AF06F1" w:rsidRPr="00DC1F19" w:rsidRDefault="00AF06F1" w:rsidP="00AF06F1">
      <w:pPr>
        <w:rPr>
          <w:rFonts w:ascii="ＭＳ 明朝" w:hAnsi="ＭＳ 明朝" w:hint="eastAsia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　　　　〒</w:t>
      </w:r>
      <w:r w:rsidR="003C5FBC" w:rsidRPr="00DC1F19">
        <w:rPr>
          <w:rFonts w:ascii="ＭＳ 明朝" w:hAnsi="ＭＳ 明朝" w:hint="eastAsia"/>
          <w:sz w:val="24"/>
          <w:lang w:eastAsia="zh-TW"/>
        </w:rPr>
        <w:t>135-</w:t>
      </w:r>
      <w:r w:rsidR="00A82467">
        <w:rPr>
          <w:rFonts w:ascii="ＭＳ 明朝" w:hAnsi="ＭＳ 明朝" w:hint="eastAsia"/>
          <w:sz w:val="24"/>
          <w:lang w:eastAsia="zh-TW"/>
        </w:rPr>
        <w:t>8538</w:t>
      </w:r>
      <w:r w:rsidR="003C5FBC" w:rsidRPr="00DC1F19">
        <w:rPr>
          <w:rFonts w:ascii="ＭＳ 明朝" w:hAnsi="ＭＳ 明朝" w:hint="eastAsia"/>
          <w:sz w:val="24"/>
          <w:lang w:eastAsia="zh-TW"/>
        </w:rPr>
        <w:t xml:space="preserve">　東京都江東区辰巳</w:t>
      </w:r>
      <w:r w:rsidR="00271706">
        <w:rPr>
          <w:rFonts w:ascii="ＭＳ 明朝" w:hAnsi="ＭＳ 明朝" w:hint="eastAsia"/>
          <w:sz w:val="24"/>
          <w:lang w:eastAsia="zh-TW"/>
        </w:rPr>
        <w:t>1-1-20</w:t>
      </w:r>
      <w:r w:rsidRPr="00DC1F19">
        <w:rPr>
          <w:rFonts w:ascii="ＭＳ 明朝" w:hAnsi="ＭＳ 明朝" w:hint="eastAsia"/>
          <w:sz w:val="24"/>
          <w:lang w:eastAsia="zh-TW"/>
        </w:rPr>
        <w:t xml:space="preserve">　 ℡</w:t>
      </w:r>
      <w:r w:rsidR="00870938" w:rsidRPr="00DC1F19">
        <w:rPr>
          <w:rFonts w:ascii="ＭＳ 明朝" w:hAnsi="ＭＳ 明朝" w:hint="eastAsia"/>
          <w:sz w:val="24"/>
          <w:lang w:eastAsia="zh-TW"/>
        </w:rPr>
        <w:t>03-</w:t>
      </w:r>
      <w:r w:rsidR="00C1234A" w:rsidRPr="00DC1F19">
        <w:rPr>
          <w:rFonts w:ascii="ＭＳ 明朝" w:hAnsi="ＭＳ 明朝" w:hint="eastAsia"/>
          <w:sz w:val="24"/>
          <w:lang w:eastAsia="zh-TW"/>
        </w:rPr>
        <w:t>5534-1951</w:t>
      </w:r>
    </w:p>
    <w:p w:rsidR="00AF06F1" w:rsidRPr="00DC1F19" w:rsidRDefault="00BA44CB" w:rsidP="00DC1F19">
      <w:pPr>
        <w:ind w:left="1680" w:hangingChars="700" w:hanging="16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AF06F1" w:rsidRPr="00DC1F19">
        <w:rPr>
          <w:rFonts w:ascii="ＭＳ 明朝" w:hAnsi="ＭＳ 明朝" w:hint="eastAsia"/>
          <w:sz w:val="24"/>
        </w:rPr>
        <w:t>交通案内：地下鉄</w:t>
      </w:r>
      <w:r w:rsidR="003C5FBC" w:rsidRPr="00DC1F19">
        <w:rPr>
          <w:rFonts w:ascii="ＭＳ 明朝" w:hAnsi="ＭＳ 明朝" w:hint="eastAsia"/>
          <w:sz w:val="24"/>
        </w:rPr>
        <w:t>東京メトロ有楽町線「辰巳駅」</w:t>
      </w:r>
      <w:r w:rsidR="00AF06F1" w:rsidRPr="00DC1F19">
        <w:rPr>
          <w:rFonts w:ascii="ＭＳ 明朝" w:hAnsi="ＭＳ 明朝" w:hint="eastAsia"/>
          <w:sz w:val="24"/>
        </w:rPr>
        <w:t>下車</w:t>
      </w:r>
      <w:r w:rsidR="00CE52C6" w:rsidRPr="00DC1F19">
        <w:rPr>
          <w:rFonts w:ascii="ＭＳ 明朝" w:hAnsi="ＭＳ 明朝" w:hint="eastAsia"/>
          <w:sz w:val="24"/>
        </w:rPr>
        <w:t>１番出口より</w:t>
      </w:r>
      <w:r w:rsidR="003C5FBC" w:rsidRPr="00DC1F19">
        <w:rPr>
          <w:rFonts w:ascii="ＭＳ 明朝" w:hAnsi="ＭＳ 明朝" w:hint="eastAsia"/>
          <w:sz w:val="24"/>
        </w:rPr>
        <w:t>徒歩５分</w:t>
      </w:r>
    </w:p>
    <w:p w:rsidR="00DC1F19" w:rsidRPr="00DC1F19" w:rsidRDefault="00DC1F19" w:rsidP="002E5E79">
      <w:pPr>
        <w:pStyle w:val="a5"/>
        <w:jc w:val="both"/>
        <w:rPr>
          <w:rFonts w:ascii="ＭＳ 明朝" w:hAnsi="ＭＳ 明朝" w:hint="eastAsia"/>
          <w:sz w:val="24"/>
        </w:rPr>
      </w:pPr>
    </w:p>
    <w:p w:rsidR="007E5952" w:rsidRPr="00DC1F19" w:rsidRDefault="0011474B">
      <w:pPr>
        <w:pStyle w:val="a5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３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 xml:space="preserve">審査科目　</w:t>
      </w:r>
    </w:p>
    <w:p w:rsidR="007E5952" w:rsidRPr="00DC1F19" w:rsidRDefault="007E5952">
      <w:pPr>
        <w:pStyle w:val="a5"/>
        <w:numPr>
          <w:ilvl w:val="0"/>
          <w:numId w:val="1"/>
        </w:numPr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筆記試験</w:t>
      </w:r>
    </w:p>
    <w:p w:rsidR="00BA44CB" w:rsidRDefault="007E5952" w:rsidP="002464DF">
      <w:pPr>
        <w:pStyle w:val="a5"/>
        <w:ind w:leftChars="543" w:left="1140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空手道教範</w:t>
      </w:r>
      <w:r w:rsidR="00DF0D07">
        <w:rPr>
          <w:rFonts w:ascii="ＭＳ 明朝" w:hAnsi="ＭＳ 明朝" w:hint="eastAsia"/>
          <w:sz w:val="24"/>
        </w:rPr>
        <w:t>（</w:t>
      </w:r>
      <w:r w:rsidR="00CA6ADB" w:rsidRPr="00DC1F19">
        <w:rPr>
          <w:rFonts w:ascii="ＭＳ 明朝" w:hAnsi="ＭＳ 明朝" w:hint="eastAsia"/>
          <w:sz w:val="24"/>
        </w:rPr>
        <w:t>第１章「空手</w:t>
      </w:r>
      <w:r w:rsidR="002464DF">
        <w:rPr>
          <w:rFonts w:ascii="ＭＳ 明朝" w:hAnsi="ＭＳ 明朝" w:hint="eastAsia"/>
          <w:sz w:val="24"/>
        </w:rPr>
        <w:t>道概論」</w:t>
      </w:r>
      <w:r w:rsidR="00CA6ADB" w:rsidRPr="00DC1F19">
        <w:rPr>
          <w:rFonts w:ascii="ＭＳ 明朝" w:hAnsi="ＭＳ 明朝" w:hint="eastAsia"/>
          <w:sz w:val="24"/>
        </w:rPr>
        <w:t>、</w:t>
      </w:r>
      <w:r w:rsidR="00BA44CB">
        <w:rPr>
          <w:rFonts w:ascii="ＭＳ 明朝" w:hAnsi="ＭＳ 明朝" w:hint="eastAsia"/>
          <w:sz w:val="24"/>
        </w:rPr>
        <w:t>第２章「空手道指導者の役割と責任」、</w:t>
      </w:r>
    </w:p>
    <w:p w:rsidR="007E5952" w:rsidRPr="00DC1F19" w:rsidRDefault="002464DF" w:rsidP="002464DF">
      <w:pPr>
        <w:pStyle w:val="a5"/>
        <w:ind w:leftChars="543" w:left="1140"/>
        <w:jc w:val="both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第９</w:t>
      </w:r>
      <w:r w:rsidR="00DC1F19">
        <w:rPr>
          <w:rFonts w:ascii="ＭＳ 明朝" w:hAnsi="ＭＳ 明朝" w:hint="eastAsia"/>
          <w:sz w:val="24"/>
        </w:rPr>
        <w:t>章「空手</w:t>
      </w:r>
      <w:r w:rsidR="007E5952" w:rsidRPr="00DC1F19">
        <w:rPr>
          <w:rFonts w:ascii="ＭＳ 明朝" w:hAnsi="ＭＳ 明朝" w:hint="eastAsia"/>
          <w:sz w:val="24"/>
        </w:rPr>
        <w:t>道の</w:t>
      </w:r>
      <w:r>
        <w:rPr>
          <w:rFonts w:ascii="ＭＳ 明朝" w:hAnsi="ＭＳ 明朝" w:hint="eastAsia"/>
          <w:sz w:val="24"/>
        </w:rPr>
        <w:t>礼法、基本技術及び</w:t>
      </w:r>
      <w:r w:rsidR="007E5952" w:rsidRPr="00DC1F19">
        <w:rPr>
          <w:rFonts w:ascii="ＭＳ 明朝" w:hAnsi="ＭＳ 明朝" w:hint="eastAsia"/>
          <w:sz w:val="24"/>
        </w:rPr>
        <w:t>応用技術」</w:t>
      </w:r>
      <w:r w:rsidR="00BA44CB">
        <w:rPr>
          <w:rFonts w:ascii="ＭＳ 明朝" w:hAnsi="ＭＳ 明朝" w:hint="eastAsia"/>
          <w:sz w:val="24"/>
        </w:rPr>
        <w:t>、第１０章「中学校武道授業指導法」</w:t>
      </w:r>
      <w:r w:rsidR="007E5952" w:rsidRPr="00DC1F19">
        <w:rPr>
          <w:rFonts w:ascii="ＭＳ 明朝" w:hAnsi="ＭＳ 明朝" w:hint="eastAsia"/>
          <w:sz w:val="24"/>
        </w:rPr>
        <w:t>)</w:t>
      </w:r>
      <w:r w:rsidR="00CA6ADB" w:rsidRPr="00DC1F19">
        <w:rPr>
          <w:rFonts w:ascii="ＭＳ 明朝" w:hAnsi="ＭＳ 明朝" w:hint="eastAsia"/>
          <w:sz w:val="24"/>
        </w:rPr>
        <w:t>及び</w:t>
      </w:r>
      <w:r w:rsidR="001B520A" w:rsidRPr="00DC1F19">
        <w:rPr>
          <w:rFonts w:ascii="ＭＳ 明朝" w:hAnsi="ＭＳ 明朝" w:hint="eastAsia"/>
          <w:sz w:val="24"/>
        </w:rPr>
        <w:t>空手</w:t>
      </w:r>
      <w:r w:rsidR="007E5952" w:rsidRPr="00DC1F19">
        <w:rPr>
          <w:rFonts w:ascii="ＭＳ 明朝" w:hAnsi="ＭＳ 明朝" w:hint="eastAsia"/>
          <w:sz w:val="24"/>
        </w:rPr>
        <w:t>競技規定の中より出題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7E5952" w:rsidRPr="00DC1F19">
        <w:rPr>
          <w:rFonts w:ascii="ＭＳ 明朝" w:hAnsi="ＭＳ 明朝" w:hint="eastAsia"/>
          <w:sz w:val="24"/>
        </w:rPr>
        <w:t>｡</w:t>
      </w:r>
    </w:p>
    <w:p w:rsidR="003D7BD8" w:rsidRPr="00DC1F19" w:rsidRDefault="00084068" w:rsidP="003D7BD8">
      <w:pPr>
        <w:pStyle w:val="a5"/>
        <w:ind w:left="420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（２）</w:t>
      </w:r>
      <w:r w:rsidR="007E5952" w:rsidRPr="00DC1F19">
        <w:rPr>
          <w:rFonts w:ascii="ＭＳ 明朝" w:hAnsi="ＭＳ 明朝" w:hint="eastAsia"/>
          <w:sz w:val="24"/>
        </w:rPr>
        <w:t>実</w:t>
      </w:r>
      <w:r w:rsidR="00C63F96" w:rsidRPr="00DC1F19">
        <w:rPr>
          <w:rFonts w:ascii="ＭＳ 明朝" w:hAnsi="ＭＳ 明朝" w:hint="eastAsia"/>
          <w:sz w:val="24"/>
        </w:rPr>
        <w:t xml:space="preserve">　　</w:t>
      </w:r>
      <w:r w:rsidR="007E5952" w:rsidRPr="00DC1F19">
        <w:rPr>
          <w:rFonts w:ascii="ＭＳ 明朝" w:hAnsi="ＭＳ 明朝" w:hint="eastAsia"/>
          <w:sz w:val="24"/>
        </w:rPr>
        <w:t>技</w:t>
      </w:r>
    </w:p>
    <w:p w:rsidR="00DF0D07" w:rsidRDefault="005F318D" w:rsidP="00DC1F19">
      <w:pPr>
        <w:ind w:leftChars="500" w:left="4770" w:hangingChars="1550" w:hanging="372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１）</w:t>
      </w:r>
      <w:r w:rsidR="00084068" w:rsidRPr="00DC1F19">
        <w:rPr>
          <w:rFonts w:ascii="ＭＳ 明朝" w:hAnsi="ＭＳ 明朝" w:hint="eastAsia"/>
          <w:sz w:val="24"/>
        </w:rPr>
        <w:t>６</w:t>
      </w:r>
      <w:r w:rsidR="007E5952" w:rsidRPr="00DC1F19">
        <w:rPr>
          <w:rFonts w:ascii="ＭＳ 明朝" w:hAnsi="ＭＳ 明朝" w:hint="eastAsia"/>
          <w:sz w:val="24"/>
        </w:rPr>
        <w:t>段</w:t>
      </w:r>
      <w:r w:rsidR="00DF0D07">
        <w:rPr>
          <w:rFonts w:ascii="ＭＳ 明朝" w:hAnsi="ＭＳ 明朝" w:hint="eastAsia"/>
          <w:sz w:val="24"/>
        </w:rPr>
        <w:t>・・</w:t>
      </w:r>
      <w:r w:rsidR="00DF0D07" w:rsidRPr="00DF0D07">
        <w:rPr>
          <w:rFonts w:ascii="ＭＳ 明朝" w:hAnsi="ＭＳ 明朝" w:hint="eastAsia"/>
          <w:sz w:val="24"/>
        </w:rPr>
        <w:t>形、組手とし、形の審査から実施する。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253"/>
      </w:tblGrid>
      <w:tr w:rsidR="00DF0D07" w:rsidRPr="00184F1D" w:rsidTr="00184F1D">
        <w:tc>
          <w:tcPr>
            <w:tcW w:w="3148" w:type="dxa"/>
            <w:shd w:val="clear" w:color="auto" w:fill="auto"/>
          </w:tcPr>
          <w:p w:rsidR="00DF0D07" w:rsidRPr="00184F1D" w:rsidRDefault="00DF0D07" w:rsidP="00184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形</w:t>
            </w:r>
          </w:p>
        </w:tc>
        <w:tc>
          <w:tcPr>
            <w:tcW w:w="4253" w:type="dxa"/>
            <w:shd w:val="clear" w:color="auto" w:fill="auto"/>
          </w:tcPr>
          <w:p w:rsidR="00DF0D07" w:rsidRPr="00184F1D" w:rsidRDefault="00DF0D07" w:rsidP="00184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組手</w:t>
            </w:r>
          </w:p>
        </w:tc>
      </w:tr>
      <w:tr w:rsidR="00DF0D07" w:rsidRPr="00184F1D" w:rsidTr="00184F1D">
        <w:tc>
          <w:tcPr>
            <w:tcW w:w="3148" w:type="dxa"/>
            <w:shd w:val="clear" w:color="auto" w:fill="auto"/>
          </w:tcPr>
          <w:p w:rsidR="00DF0D07" w:rsidRPr="00184F1D" w:rsidRDefault="00DF0D07" w:rsidP="00184F1D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指定形１つと得意形１つ</w:t>
            </w:r>
          </w:p>
        </w:tc>
        <w:tc>
          <w:tcPr>
            <w:tcW w:w="4253" w:type="dxa"/>
            <w:shd w:val="clear" w:color="auto" w:fill="auto"/>
          </w:tcPr>
          <w:p w:rsidR="00DF0D07" w:rsidRPr="00184F1D" w:rsidRDefault="00EE4212" w:rsidP="00EE4212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自由組手２</w:t>
            </w:r>
            <w:r w:rsidR="00DF0D07" w:rsidRPr="00184F1D">
              <w:rPr>
                <w:rFonts w:ascii="ＭＳ 明朝" w:hAnsi="ＭＳ 明朝" w:hint="eastAsia"/>
                <w:sz w:val="24"/>
              </w:rPr>
              <w:t>試合</w:t>
            </w:r>
          </w:p>
        </w:tc>
      </w:tr>
    </w:tbl>
    <w:p w:rsidR="007E5952" w:rsidRDefault="00870AD5" w:rsidP="00870AD5">
      <w:pPr>
        <w:ind w:firstLineChars="500" w:firstLine="12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256675" w:rsidRPr="00A315E3">
        <w:rPr>
          <w:rFonts w:ascii="ＭＳ 明朝" w:hAnsi="ＭＳ 明朝" w:hint="eastAsia"/>
          <w:sz w:val="24"/>
        </w:rPr>
        <w:t>指定形：第１、第２は、受審者の選択とする。</w:t>
      </w:r>
    </w:p>
    <w:p w:rsidR="00DD1DA7" w:rsidRDefault="00870AD5" w:rsidP="00870AD5">
      <w:pPr>
        <w:ind w:firstLineChars="500" w:firstLine="12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A315E3" w:rsidRPr="00A315E3">
        <w:rPr>
          <w:rFonts w:ascii="ＭＳ 明朝" w:hAnsi="ＭＳ 明朝" w:hint="eastAsia"/>
          <w:sz w:val="24"/>
        </w:rPr>
        <w:t>受審者に特段の事情がある場合は、全空連が承認した場合のみ自由組手に</w:t>
      </w:r>
    </w:p>
    <w:p w:rsidR="00635832" w:rsidRDefault="00635832" w:rsidP="00635832">
      <w:pPr>
        <w:ind w:firstLineChars="700" w:firstLine="16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替えて約束組手を実施することができる。</w:t>
      </w:r>
      <w:r w:rsidR="00A315E3" w:rsidRPr="00A315E3">
        <w:rPr>
          <w:rFonts w:ascii="ＭＳ 明朝" w:hAnsi="ＭＳ 明朝" w:hint="eastAsia"/>
          <w:sz w:val="24"/>
        </w:rPr>
        <w:t>希望する受審者は、受審申請書</w:t>
      </w:r>
    </w:p>
    <w:p w:rsidR="00635832" w:rsidRDefault="00A315E3" w:rsidP="00635832">
      <w:pPr>
        <w:ind w:firstLineChars="700" w:firstLine="1680"/>
        <w:jc w:val="left"/>
        <w:rPr>
          <w:rFonts w:ascii="ＭＳ 明朝" w:hAnsi="ＭＳ 明朝" w:hint="eastAsia"/>
          <w:sz w:val="24"/>
        </w:rPr>
      </w:pPr>
      <w:r w:rsidRPr="00A315E3">
        <w:rPr>
          <w:rFonts w:ascii="ＭＳ 明朝" w:hAnsi="ＭＳ 明朝" w:hint="eastAsia"/>
          <w:sz w:val="24"/>
        </w:rPr>
        <w:t>を提出する際に、約束組手を希望する旨とその理由を記載した文書を提出</w:t>
      </w:r>
    </w:p>
    <w:p w:rsidR="00A315E3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する。併せて医師の診断書がある場合は添付する。</w:t>
      </w:r>
    </w:p>
    <w:p w:rsidR="00DF0D07" w:rsidRPr="00DF0D07" w:rsidRDefault="00DF0D07" w:rsidP="00A315E3">
      <w:pPr>
        <w:jc w:val="left"/>
        <w:rPr>
          <w:rFonts w:ascii="ＭＳ 明朝" w:hAnsi="ＭＳ 明朝" w:hint="eastAsia"/>
          <w:sz w:val="24"/>
        </w:rPr>
      </w:pPr>
    </w:p>
    <w:p w:rsidR="002639DB" w:rsidRPr="002639DB" w:rsidRDefault="005F318D" w:rsidP="002639DB">
      <w:pPr>
        <w:pStyle w:val="a5"/>
        <w:ind w:firstLineChars="450" w:firstLine="1080"/>
        <w:jc w:val="both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２）</w:t>
      </w:r>
      <w:r w:rsidR="007E5952" w:rsidRPr="00DC1F19">
        <w:rPr>
          <w:rFonts w:ascii="ＭＳ 明朝" w:hAnsi="ＭＳ 明朝" w:hint="eastAsia"/>
          <w:sz w:val="24"/>
        </w:rPr>
        <w:t>７段</w:t>
      </w:r>
      <w:r w:rsidR="00972243" w:rsidRPr="00DF0D07">
        <w:rPr>
          <w:rFonts w:ascii="ＭＳ 明朝" w:hAnsi="ＭＳ 明朝" w:hint="eastAsia"/>
          <w:w w:val="91"/>
          <w:kern w:val="0"/>
          <w:sz w:val="24"/>
          <w:fitText w:val="440" w:id="160686080"/>
        </w:rPr>
        <w:t>・・</w:t>
      </w:r>
      <w:r w:rsidR="007E5952" w:rsidRPr="00DC1F19">
        <w:rPr>
          <w:rFonts w:ascii="ＭＳ 明朝" w:hAnsi="ＭＳ 明朝" w:hint="eastAsia"/>
          <w:sz w:val="24"/>
        </w:rPr>
        <w:t>形２つ</w:t>
      </w:r>
      <w:r w:rsidR="00A315E3" w:rsidRPr="00A315E3">
        <w:rPr>
          <w:rFonts w:ascii="ＭＳ 明朝" w:hAnsi="ＭＳ 明朝" w:hint="eastAsia"/>
          <w:sz w:val="24"/>
        </w:rPr>
        <w:t>（</w:t>
      </w:r>
      <w:r w:rsidR="00F009F6" w:rsidRPr="002639DB">
        <w:rPr>
          <w:rFonts w:ascii="ＭＳ 明朝" w:hAnsi="ＭＳ 明朝" w:hint="eastAsia"/>
          <w:sz w:val="24"/>
          <w:u w:val="double"/>
        </w:rPr>
        <w:t>指定形1つと</w:t>
      </w:r>
      <w:r w:rsidR="00A315E3" w:rsidRPr="002639DB">
        <w:rPr>
          <w:rFonts w:ascii="ＭＳ 明朝" w:hAnsi="ＭＳ 明朝" w:hint="eastAsia"/>
          <w:sz w:val="24"/>
          <w:u w:val="double"/>
        </w:rPr>
        <w:t>得意形</w:t>
      </w:r>
      <w:r w:rsidR="00F009F6" w:rsidRPr="002639DB">
        <w:rPr>
          <w:rFonts w:ascii="ＭＳ 明朝" w:hAnsi="ＭＳ 明朝" w:hint="eastAsia"/>
          <w:sz w:val="24"/>
          <w:u w:val="double"/>
        </w:rPr>
        <w:t>1つ</w:t>
      </w:r>
      <w:r w:rsidR="00A315E3" w:rsidRPr="00A315E3">
        <w:rPr>
          <w:rFonts w:ascii="ＭＳ 明朝" w:hAnsi="ＭＳ 明朝" w:hint="eastAsia"/>
          <w:sz w:val="24"/>
        </w:rPr>
        <w:t>）</w:t>
      </w:r>
      <w:r w:rsidR="00A315E3">
        <w:rPr>
          <w:rFonts w:ascii="ＭＳ 明朝" w:hAnsi="ＭＳ 明朝" w:hint="eastAsia"/>
          <w:sz w:val="24"/>
        </w:rPr>
        <w:t>を行う。</w:t>
      </w:r>
    </w:p>
    <w:p w:rsidR="00A315E3" w:rsidRPr="00A315E3" w:rsidRDefault="00A315E3" w:rsidP="00EB4637">
      <w:pPr>
        <w:pStyle w:val="a5"/>
        <w:jc w:val="both"/>
        <w:rPr>
          <w:rFonts w:ascii="ＭＳ 明朝" w:hAnsi="ＭＳ 明朝" w:hint="eastAsia"/>
          <w:sz w:val="24"/>
        </w:rPr>
      </w:pPr>
    </w:p>
    <w:p w:rsidR="001B520A" w:rsidRDefault="00A82467" w:rsidP="0011474B">
      <w:pPr>
        <w:pStyle w:val="a5"/>
        <w:jc w:val="both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★実技は、六・七段位とも競技用マットを使用する。</w:t>
      </w:r>
    </w:p>
    <w:p w:rsidR="002A14E8" w:rsidRPr="00184F1D" w:rsidRDefault="00F723AD" w:rsidP="0011474B">
      <w:pPr>
        <w:pStyle w:val="a5"/>
        <w:jc w:val="both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CA2F57" w:rsidRPr="00184F1D">
        <w:rPr>
          <w:rFonts w:ascii="ＭＳ 明朝" w:hAnsi="ＭＳ 明朝" w:hint="eastAsia"/>
          <w:color w:val="000000"/>
          <w:sz w:val="24"/>
        </w:rPr>
        <w:t>★得意形は全空連得意形リスト</w:t>
      </w:r>
      <w:r w:rsidRPr="00184F1D">
        <w:rPr>
          <w:rFonts w:ascii="ＭＳ 明朝" w:hAnsi="ＭＳ 明朝" w:hint="eastAsia"/>
          <w:color w:val="000000"/>
          <w:sz w:val="24"/>
        </w:rPr>
        <w:t>から選ぶものとする。</w:t>
      </w:r>
    </w:p>
    <w:p w:rsidR="002E5E79" w:rsidRPr="00DC1F19" w:rsidRDefault="002E5E79" w:rsidP="0011474B">
      <w:pPr>
        <w:pStyle w:val="a5"/>
        <w:jc w:val="both"/>
        <w:rPr>
          <w:rFonts w:ascii="ＭＳ 明朝" w:hAnsi="ＭＳ 明朝" w:hint="eastAsia"/>
          <w:sz w:val="24"/>
        </w:rPr>
      </w:pPr>
    </w:p>
    <w:p w:rsidR="0011474B" w:rsidRDefault="0011474B" w:rsidP="00AF06F1">
      <w:pPr>
        <w:pStyle w:val="a5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４．受審</w:t>
      </w:r>
      <w:r w:rsidR="00F216DB">
        <w:rPr>
          <w:rFonts w:ascii="ＭＳ 明朝" w:hAnsi="ＭＳ 明朝" w:hint="eastAsia"/>
          <w:sz w:val="24"/>
        </w:rPr>
        <w:t>者の</w:t>
      </w:r>
      <w:r w:rsidRPr="00DC1F19">
        <w:rPr>
          <w:rFonts w:ascii="ＭＳ 明朝" w:hAnsi="ＭＳ 明朝" w:hint="eastAsia"/>
          <w:sz w:val="24"/>
        </w:rPr>
        <w:t>資格</w:t>
      </w:r>
      <w:r w:rsidR="00F216DB">
        <w:rPr>
          <w:rFonts w:ascii="ＭＳ 明朝" w:hAnsi="ＭＳ 明朝" w:hint="eastAsia"/>
          <w:sz w:val="24"/>
        </w:rPr>
        <w:t>基準</w:t>
      </w:r>
    </w:p>
    <w:p w:rsidR="00DC1F19" w:rsidRDefault="00DC1F19" w:rsidP="00AF06F1">
      <w:pPr>
        <w:pStyle w:val="a5"/>
        <w:jc w:val="both"/>
        <w:rPr>
          <w:rFonts w:ascii="ＭＳ 明朝" w:hAnsi="ＭＳ 明朝" w:hint="eastAsia"/>
          <w:sz w:val="24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1559"/>
      </w:tblGrid>
      <w:tr w:rsidR="0011474B" w:rsidRPr="006074CA" w:rsidTr="00275725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11474B" w:rsidRPr="006074CA" w:rsidRDefault="0011474B" w:rsidP="00B84DC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受審段位</w:t>
            </w:r>
          </w:p>
        </w:tc>
        <w:tc>
          <w:tcPr>
            <w:tcW w:w="6237" w:type="dxa"/>
            <w:vAlign w:val="center"/>
          </w:tcPr>
          <w:p w:rsidR="0011474B" w:rsidRPr="006074CA" w:rsidRDefault="00F216DB" w:rsidP="00B84DCE">
            <w:pPr>
              <w:pStyle w:val="a4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　審　基　準</w:t>
            </w:r>
          </w:p>
        </w:tc>
        <w:tc>
          <w:tcPr>
            <w:tcW w:w="1559" w:type="dxa"/>
            <w:vAlign w:val="center"/>
          </w:tcPr>
          <w:p w:rsidR="0011474B" w:rsidRPr="006074CA" w:rsidRDefault="0011474B" w:rsidP="00B84DC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11474B" w:rsidRPr="006074CA" w:rsidTr="00275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11474B" w:rsidRPr="006074CA" w:rsidRDefault="0011474B" w:rsidP="006074CA">
            <w:pPr>
              <w:ind w:firstLineChars="150" w:firstLine="330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６段</w:t>
            </w:r>
          </w:p>
        </w:tc>
        <w:tc>
          <w:tcPr>
            <w:tcW w:w="6237" w:type="dxa"/>
          </w:tcPr>
          <w:p w:rsidR="0011474B" w:rsidRPr="006074CA" w:rsidRDefault="00921C11" w:rsidP="00A82467">
            <w:pPr>
              <w:jc w:val="lef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公認５段取得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２０１９</w:t>
            </w:r>
            <w:r w:rsidR="005F318D">
              <w:rPr>
                <w:rFonts w:ascii="ＭＳ 明朝" w:hAnsi="ＭＳ 明朝" w:hint="eastAsia"/>
                <w:sz w:val="22"/>
                <w:szCs w:val="22"/>
              </w:rPr>
              <w:t>年７月２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  <w:vAlign w:val="center"/>
          </w:tcPr>
          <w:p w:rsidR="0011474B" w:rsidRPr="0092451F" w:rsidRDefault="00F009F6" w:rsidP="00267E78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満３４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  <w:tr w:rsidR="0011474B" w:rsidRPr="006074CA" w:rsidTr="00275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11474B" w:rsidRPr="006074CA" w:rsidRDefault="0011474B" w:rsidP="006074CA">
            <w:pPr>
              <w:ind w:rightChars="-38" w:right="-80" w:firstLineChars="150" w:firstLine="330"/>
              <w:rPr>
                <w:rFonts w:ascii="ＭＳ 明朝" w:hAnsi="ＭＳ 明朝" w:hint="eastAsia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７段</w:t>
            </w:r>
          </w:p>
        </w:tc>
        <w:tc>
          <w:tcPr>
            <w:tcW w:w="6237" w:type="dxa"/>
          </w:tcPr>
          <w:p w:rsidR="0011474B" w:rsidRPr="006074CA" w:rsidRDefault="00921C11" w:rsidP="00A82467">
            <w:pPr>
              <w:jc w:val="lef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公認６段取得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２０１８</w:t>
            </w:r>
            <w:r w:rsidR="005F318D">
              <w:rPr>
                <w:rFonts w:ascii="ＭＳ 明朝" w:hAnsi="ＭＳ 明朝" w:hint="eastAsia"/>
                <w:sz w:val="22"/>
                <w:szCs w:val="22"/>
              </w:rPr>
              <w:t>年７月３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</w:tcPr>
          <w:p w:rsidR="0011474B" w:rsidRPr="0092451F" w:rsidRDefault="00F009F6" w:rsidP="00267E78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満４１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</w:tbl>
    <w:p w:rsidR="0011474B" w:rsidRPr="00DC1F19" w:rsidRDefault="0011474B" w:rsidP="009408C4">
      <w:pPr>
        <w:pStyle w:val="a5"/>
        <w:jc w:val="both"/>
        <w:rPr>
          <w:rFonts w:ascii="ＭＳ 明朝" w:hAnsi="ＭＳ 明朝" w:hint="eastAsia"/>
          <w:sz w:val="24"/>
        </w:rPr>
      </w:pPr>
    </w:p>
    <w:p w:rsidR="00A911D6" w:rsidRDefault="0011474B" w:rsidP="00DC1F19">
      <w:pPr>
        <w:pStyle w:val="a5"/>
        <w:ind w:firstLineChars="750" w:firstLine="1800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◎　年齢は、審査日の満年齢を厳守とする。</w:t>
      </w:r>
    </w:p>
    <w:p w:rsidR="00A315E3" w:rsidRPr="00A315E3" w:rsidRDefault="00A315E3" w:rsidP="00DC1F19">
      <w:pPr>
        <w:pStyle w:val="a5"/>
        <w:ind w:firstLineChars="750" w:firstLine="1800"/>
        <w:jc w:val="both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◎　</w:t>
      </w:r>
      <w:r w:rsidRPr="00A315E3">
        <w:rPr>
          <w:rFonts w:ascii="ＭＳ 明朝" w:hAnsi="ＭＳ 明朝" w:hint="eastAsia"/>
          <w:sz w:val="24"/>
          <w:u w:val="single"/>
        </w:rPr>
        <w:t>段審査及び資格審査員等の受審基準の経過年数は、当該経過年数の満</w:t>
      </w:r>
    </w:p>
    <w:p w:rsidR="00A315E3" w:rsidRDefault="00A315E3" w:rsidP="00A315E3">
      <w:pPr>
        <w:pStyle w:val="a5"/>
        <w:ind w:firstLineChars="950" w:firstLine="2280"/>
        <w:jc w:val="both"/>
        <w:rPr>
          <w:rFonts w:ascii="ＭＳ 明朝" w:hAnsi="ＭＳ 明朝"/>
          <w:sz w:val="24"/>
          <w:u w:val="single"/>
        </w:rPr>
      </w:pPr>
      <w:r w:rsidRPr="00A315E3">
        <w:rPr>
          <w:rFonts w:ascii="ＭＳ 明朝" w:hAnsi="ＭＳ 明朝" w:hint="eastAsia"/>
          <w:sz w:val="24"/>
          <w:u w:val="single"/>
        </w:rPr>
        <w:t>了日の30日前から認めることができることとする。</w:t>
      </w:r>
    </w:p>
    <w:p w:rsidR="002639DB" w:rsidRPr="002639DB" w:rsidRDefault="002639DB" w:rsidP="002639DB">
      <w:pPr>
        <w:pStyle w:val="a5"/>
        <w:jc w:val="both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EB4637" w:rsidRDefault="00EB4637" w:rsidP="00267E78">
      <w:pPr>
        <w:pStyle w:val="a5"/>
        <w:jc w:val="left"/>
        <w:rPr>
          <w:rFonts w:ascii="ＭＳ 明朝" w:hAnsi="ＭＳ 明朝"/>
          <w:sz w:val="24"/>
        </w:rPr>
      </w:pPr>
    </w:p>
    <w:p w:rsidR="00F05B80" w:rsidRDefault="00F05B80" w:rsidP="00267E78">
      <w:pPr>
        <w:pStyle w:val="a5"/>
        <w:jc w:val="left"/>
        <w:rPr>
          <w:rFonts w:ascii="ＭＳ 明朝" w:hAnsi="ＭＳ 明朝" w:hint="eastAsia"/>
          <w:sz w:val="24"/>
        </w:rPr>
      </w:pPr>
    </w:p>
    <w:p w:rsidR="00CA76D5" w:rsidRDefault="0011474B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lastRenderedPageBreak/>
        <w:t>５．審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査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料　</w:t>
      </w:r>
      <w:r w:rsidR="00A11E00">
        <w:rPr>
          <w:rFonts w:ascii="ＭＳ 明朝" w:hAnsi="ＭＳ 明朝" w:hint="eastAsia"/>
          <w:sz w:val="24"/>
        </w:rPr>
        <w:t>６段　２５</w:t>
      </w:r>
      <w:r w:rsidR="00CA76D5"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:rsidR="007E5952" w:rsidRPr="00DC1F19" w:rsidRDefault="00CA76D5" w:rsidP="00CA76D5">
      <w:pPr>
        <w:pStyle w:val="a5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A11E00">
        <w:rPr>
          <w:rFonts w:ascii="ＭＳ 明朝" w:hAnsi="ＭＳ 明朝" w:hint="eastAsia"/>
          <w:sz w:val="24"/>
        </w:rPr>
        <w:t>７段　２６</w:t>
      </w:r>
      <w:r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:rsidR="009408C4" w:rsidRPr="009408C4" w:rsidRDefault="00BC15CD" w:rsidP="002925B4">
      <w:pPr>
        <w:pStyle w:val="a5"/>
        <w:ind w:firstLineChars="700" w:firstLine="1680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＊一旦納入された審査料は</w:t>
      </w:r>
      <w:r w:rsidR="009408C4">
        <w:rPr>
          <w:rFonts w:ascii="ＭＳ 明朝" w:hAnsi="ＭＳ 明朝" w:hint="eastAsia"/>
          <w:sz w:val="24"/>
        </w:rPr>
        <w:t>中止の場合を除き</w:t>
      </w:r>
      <w:r w:rsidRPr="00DC1F19">
        <w:rPr>
          <w:rFonts w:ascii="ＭＳ 明朝" w:hAnsi="ＭＳ 明朝" w:hint="eastAsia"/>
          <w:sz w:val="24"/>
        </w:rPr>
        <w:t>返却しない。</w:t>
      </w:r>
    </w:p>
    <w:p w:rsidR="002A14E8" w:rsidRPr="00F723AD" w:rsidRDefault="002A14E8" w:rsidP="00F723AD">
      <w:pPr>
        <w:pStyle w:val="a5"/>
        <w:jc w:val="both"/>
        <w:rPr>
          <w:rFonts w:ascii="ＭＳ 明朝" w:hAnsi="ＭＳ 明朝" w:hint="eastAsia"/>
          <w:sz w:val="24"/>
          <w:u w:val="single"/>
        </w:rPr>
      </w:pPr>
    </w:p>
    <w:p w:rsidR="007E5952" w:rsidRPr="00DC1F19" w:rsidRDefault="00267E78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６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申請書類</w:t>
      </w:r>
    </w:p>
    <w:p w:rsidR="00AF06F1" w:rsidRPr="00DC1F19" w:rsidRDefault="00385905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AE6113">
        <w:rPr>
          <w:rFonts w:ascii="ＭＳ 明朝" w:hAnsi="ＭＳ 明朝" w:hint="eastAsia"/>
          <w:sz w:val="24"/>
        </w:rPr>
        <w:t xml:space="preserve">受審申請書　　　</w:t>
      </w:r>
      <w:r w:rsidR="0092451F" w:rsidRPr="00F93902">
        <w:rPr>
          <w:rFonts w:ascii="ＭＳ 明朝" w:hAnsi="ＭＳ 明朝" w:hint="eastAsia"/>
          <w:sz w:val="24"/>
          <w:u w:val="double"/>
        </w:rPr>
        <w:t>（本連盟HP掲載の申請書以外不可）</w:t>
      </w:r>
    </w:p>
    <w:p w:rsidR="00AF06F1" w:rsidRPr="00DC1F19" w:rsidRDefault="00AF06F1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（２）写真　　　　　　（申請書に貼付）</w:t>
      </w:r>
    </w:p>
    <w:p w:rsidR="007E5952" w:rsidRPr="00DC1F19" w:rsidRDefault="007E5952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F06F1" w:rsidRPr="00DC1F19">
        <w:rPr>
          <w:rFonts w:ascii="ＭＳ 明朝" w:hAnsi="ＭＳ 明朝" w:hint="eastAsia"/>
          <w:sz w:val="24"/>
        </w:rPr>
        <w:t>３</w:t>
      </w:r>
      <w:r w:rsidRPr="00DC1F19">
        <w:rPr>
          <w:rFonts w:ascii="ＭＳ 明朝" w:hAnsi="ＭＳ 明朝" w:hint="eastAsia"/>
          <w:sz w:val="24"/>
        </w:rPr>
        <w:t xml:space="preserve">）全空連会員証写し　</w:t>
      </w:r>
      <w:r w:rsidR="00F05B80">
        <w:rPr>
          <w:rFonts w:ascii="ＭＳ 明朝" w:hAnsi="ＭＳ 明朝" w:hint="eastAsia"/>
          <w:sz w:val="24"/>
        </w:rPr>
        <w:t xml:space="preserve">(　　〃　　　)　</w:t>
      </w:r>
    </w:p>
    <w:p w:rsidR="007E5952" w:rsidRPr="00DC1F19" w:rsidRDefault="00267E78" w:rsidP="00267E78">
      <w:pPr>
        <w:pStyle w:val="a5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7E5952" w:rsidRPr="00DC1F19">
        <w:rPr>
          <w:rFonts w:ascii="ＭＳ 明朝" w:hAnsi="ＭＳ 明朝" w:hint="eastAsia"/>
          <w:sz w:val="24"/>
        </w:rPr>
        <w:t>４）返信用封筒　　　（</w:t>
      </w:r>
      <w:r w:rsidR="007E5952" w:rsidRPr="0060358D">
        <w:rPr>
          <w:rFonts w:ascii="ＭＳ 明朝" w:hAnsi="ＭＳ 明朝" w:hint="eastAsia"/>
          <w:b/>
          <w:sz w:val="24"/>
        </w:rPr>
        <w:t>長３形封筒</w:t>
      </w:r>
      <w:r w:rsidR="007E5952" w:rsidRPr="00DC1F19">
        <w:rPr>
          <w:rFonts w:ascii="ＭＳ 明朝" w:hAnsi="ＭＳ 明朝" w:hint="eastAsia"/>
          <w:sz w:val="24"/>
        </w:rPr>
        <w:t>とし、住所、氏名を記入し</w:t>
      </w:r>
      <w:r w:rsidR="007E5952" w:rsidRPr="008115E1">
        <w:rPr>
          <w:rFonts w:ascii="ＭＳ 明朝" w:hAnsi="ＭＳ 明朝" w:hint="eastAsia"/>
          <w:sz w:val="24"/>
        </w:rPr>
        <w:t>切手を貼付</w:t>
      </w:r>
      <w:r w:rsidR="00A73268" w:rsidRPr="008115E1">
        <w:rPr>
          <w:rFonts w:ascii="ＭＳ 明朝" w:hAnsi="ＭＳ 明朝" w:hint="eastAsia"/>
          <w:sz w:val="24"/>
        </w:rPr>
        <w:t>する</w:t>
      </w:r>
      <w:r w:rsidR="007E5952" w:rsidRPr="008115E1">
        <w:rPr>
          <w:rFonts w:ascii="ＭＳ 明朝" w:hAnsi="ＭＳ 明朝" w:hint="eastAsia"/>
          <w:sz w:val="24"/>
        </w:rPr>
        <w:t>こと</w:t>
      </w:r>
      <w:r w:rsidR="007E5952" w:rsidRPr="00DC1F19">
        <w:rPr>
          <w:rFonts w:ascii="ＭＳ 明朝" w:hAnsi="ＭＳ 明朝" w:hint="eastAsia"/>
          <w:sz w:val="24"/>
        </w:rPr>
        <w:t>）</w:t>
      </w:r>
    </w:p>
    <w:p w:rsidR="00DC1F19" w:rsidRDefault="007E5952" w:rsidP="002E5E79">
      <w:pPr>
        <w:pStyle w:val="a5"/>
        <w:ind w:firstLineChars="278" w:firstLine="667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　</w:t>
      </w:r>
      <w:r w:rsidR="002E1D92" w:rsidRPr="00DC1F19">
        <w:rPr>
          <w:rFonts w:ascii="ＭＳ 明朝" w:hAnsi="ＭＳ 明朝" w:hint="eastAsia"/>
          <w:sz w:val="24"/>
        </w:rPr>
        <w:t xml:space="preserve"> </w:t>
      </w:r>
    </w:p>
    <w:p w:rsidR="00D86545" w:rsidRPr="00DC1F19" w:rsidRDefault="00D86545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７．受審申請</w:t>
      </w:r>
      <w:r w:rsidR="00AF06F1" w:rsidRPr="00DC1F19">
        <w:rPr>
          <w:rFonts w:ascii="ＭＳ 明朝" w:hAnsi="ＭＳ 明朝" w:hint="eastAsia"/>
          <w:sz w:val="24"/>
        </w:rPr>
        <w:t>書</w:t>
      </w:r>
      <w:r w:rsidRPr="00DC1F19">
        <w:rPr>
          <w:rFonts w:ascii="ＭＳ 明朝" w:hAnsi="ＭＳ 明朝" w:hint="eastAsia"/>
          <w:sz w:val="24"/>
        </w:rPr>
        <w:t>記入上の注意事項</w:t>
      </w:r>
    </w:p>
    <w:p w:rsidR="00F34D10" w:rsidRPr="00DC1F19" w:rsidRDefault="00A911D6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F34D10" w:rsidRPr="00DC1F19">
        <w:rPr>
          <w:rFonts w:ascii="ＭＳ 明朝" w:hAnsi="ＭＳ 明朝" w:hint="eastAsia"/>
          <w:sz w:val="24"/>
          <w:u w:val="single"/>
        </w:rPr>
        <w:t>申請書の本人捺印を必ず確認すること。</w:t>
      </w:r>
    </w:p>
    <w:p w:rsidR="00F34D10" w:rsidRDefault="00D86545" w:rsidP="00A82467">
      <w:pPr>
        <w:pStyle w:val="a5"/>
        <w:ind w:left="480" w:hangingChars="200" w:hanging="480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911D6" w:rsidRPr="00DC1F19">
        <w:rPr>
          <w:rFonts w:ascii="ＭＳ 明朝" w:hAnsi="ＭＳ 明朝" w:hint="eastAsia"/>
          <w:sz w:val="24"/>
        </w:rPr>
        <w:t>２</w:t>
      </w:r>
      <w:r w:rsidRPr="00DC1F19">
        <w:rPr>
          <w:rFonts w:ascii="ＭＳ 明朝" w:hAnsi="ＭＳ 明朝" w:hint="eastAsia"/>
          <w:sz w:val="24"/>
        </w:rPr>
        <w:t>）</w:t>
      </w:r>
      <w:r w:rsidR="00F34D10" w:rsidRPr="00DC1F19">
        <w:rPr>
          <w:rFonts w:ascii="ＭＳ 明朝" w:hAnsi="ＭＳ 明朝" w:hint="eastAsia"/>
          <w:sz w:val="24"/>
        </w:rPr>
        <w:t>現公認段位欄は、公認段位（推薦段位は不可）を記入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F34D10" w:rsidRPr="00DC1F19">
        <w:rPr>
          <w:rFonts w:ascii="ＭＳ 明朝" w:hAnsi="ＭＳ 明朝" w:hint="eastAsia"/>
          <w:sz w:val="24"/>
        </w:rPr>
        <w:t>こと。</w:t>
      </w:r>
    </w:p>
    <w:p w:rsidR="00EB4637" w:rsidRPr="00DC1F19" w:rsidRDefault="00EB4637" w:rsidP="00A82467">
      <w:pPr>
        <w:pStyle w:val="a5"/>
        <w:ind w:left="480" w:hangingChars="200" w:hanging="480"/>
        <w:jc w:val="both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（３）申請書記載の流派名は、剛柔・和道・松濤館・糸東のいずれかを記入すること。</w:t>
      </w:r>
    </w:p>
    <w:p w:rsidR="00D86545" w:rsidRPr="00DC1F19" w:rsidRDefault="00D86545" w:rsidP="002925B4">
      <w:pPr>
        <w:pStyle w:val="a5"/>
        <w:ind w:left="720" w:hangingChars="300" w:hanging="720"/>
        <w:jc w:val="both"/>
        <w:rPr>
          <w:rFonts w:ascii="ＭＳ 明朝" w:hAnsi="ＭＳ 明朝" w:hint="eastAsia"/>
          <w:sz w:val="24"/>
          <w:u w:val="single"/>
        </w:rPr>
      </w:pPr>
      <w:r w:rsidRPr="00DC1F19">
        <w:rPr>
          <w:rFonts w:ascii="ＭＳ 明朝" w:hAnsi="ＭＳ 明朝" w:hint="eastAsia"/>
          <w:sz w:val="24"/>
        </w:rPr>
        <w:t>（</w:t>
      </w:r>
      <w:r w:rsidR="00EB4637">
        <w:rPr>
          <w:rFonts w:ascii="ＭＳ 明朝" w:hAnsi="ＭＳ 明朝" w:hint="eastAsia"/>
          <w:sz w:val="24"/>
        </w:rPr>
        <w:t>４</w:t>
      </w:r>
      <w:r w:rsidRPr="00DC1F19">
        <w:rPr>
          <w:rFonts w:ascii="ＭＳ 明朝" w:hAnsi="ＭＳ 明朝" w:hint="eastAsia"/>
          <w:sz w:val="24"/>
        </w:rPr>
        <w:t>）</w:t>
      </w:r>
      <w:r w:rsidRPr="00DC1F19">
        <w:rPr>
          <w:rFonts w:ascii="ＭＳ 明朝" w:hAnsi="ＭＳ 明朝" w:hint="eastAsia"/>
          <w:sz w:val="24"/>
          <w:u w:val="single"/>
        </w:rPr>
        <w:t>申請団体欄には、</w:t>
      </w:r>
      <w:r w:rsidR="00385905" w:rsidRPr="00DC1F19">
        <w:rPr>
          <w:rFonts w:ascii="ＭＳ 明朝" w:hAnsi="ＭＳ 明朝" w:hint="eastAsia"/>
          <w:sz w:val="24"/>
          <w:u w:val="single"/>
        </w:rPr>
        <w:t>所属する</w:t>
      </w:r>
      <w:r w:rsidR="00901E65">
        <w:rPr>
          <w:rFonts w:ascii="ＭＳ 明朝" w:hAnsi="ＭＳ 明朝" w:hint="eastAsia"/>
          <w:sz w:val="24"/>
          <w:u w:val="single"/>
        </w:rPr>
        <w:t>都道府県、競技団体、協力</w:t>
      </w:r>
      <w:r w:rsidRPr="00DC1F19">
        <w:rPr>
          <w:rFonts w:ascii="ＭＳ 明朝" w:hAnsi="ＭＳ 明朝" w:hint="eastAsia"/>
          <w:sz w:val="24"/>
          <w:u w:val="single"/>
        </w:rPr>
        <w:t>団体</w:t>
      </w:r>
      <w:r w:rsidR="00385905" w:rsidRPr="00DC1F19">
        <w:rPr>
          <w:rFonts w:ascii="ＭＳ 明朝" w:hAnsi="ＭＳ 明朝" w:hint="eastAsia"/>
          <w:sz w:val="24"/>
          <w:u w:val="single"/>
        </w:rPr>
        <w:t>名を記入し、申請団体長</w:t>
      </w:r>
      <w:r w:rsidR="00A911D6" w:rsidRPr="00DC1F19">
        <w:rPr>
          <w:rFonts w:ascii="ＭＳ 明朝" w:hAnsi="ＭＳ 明朝" w:hint="eastAsia"/>
          <w:sz w:val="24"/>
          <w:u w:val="single"/>
        </w:rPr>
        <w:t>印</w:t>
      </w:r>
      <w:r w:rsidR="00385905" w:rsidRPr="00DC1F19">
        <w:rPr>
          <w:rFonts w:ascii="ＭＳ 明朝" w:hAnsi="ＭＳ 明朝" w:hint="eastAsia"/>
          <w:sz w:val="24"/>
          <w:u w:val="single"/>
        </w:rPr>
        <w:t>を</w:t>
      </w:r>
      <w:r w:rsidRPr="00DC1F19">
        <w:rPr>
          <w:rFonts w:ascii="ＭＳ 明朝" w:hAnsi="ＭＳ 明朝" w:hint="eastAsia"/>
          <w:sz w:val="24"/>
          <w:u w:val="single"/>
        </w:rPr>
        <w:t>押印</w:t>
      </w:r>
      <w:r w:rsidR="00385905" w:rsidRPr="00DC1F19">
        <w:rPr>
          <w:rFonts w:ascii="ＭＳ 明朝" w:hAnsi="ＭＳ 明朝" w:hint="eastAsia"/>
          <w:sz w:val="24"/>
          <w:u w:val="single"/>
        </w:rPr>
        <w:t>する</w:t>
      </w:r>
      <w:r w:rsidRPr="00DC1F19">
        <w:rPr>
          <w:rFonts w:ascii="ＭＳ 明朝" w:hAnsi="ＭＳ 明朝" w:hint="eastAsia"/>
          <w:sz w:val="24"/>
          <w:u w:val="single"/>
        </w:rPr>
        <w:t>こと｡</w:t>
      </w:r>
    </w:p>
    <w:p w:rsidR="004950E4" w:rsidRPr="00DC1F19" w:rsidRDefault="00D86545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DB1B9D" w:rsidRPr="00DC1F19">
        <w:rPr>
          <w:rFonts w:ascii="ＭＳ 明朝" w:hAnsi="ＭＳ 明朝" w:hint="eastAsia"/>
          <w:sz w:val="24"/>
        </w:rPr>
        <w:t xml:space="preserve">         </w:t>
      </w:r>
    </w:p>
    <w:p w:rsidR="00D86545" w:rsidRPr="00DC1F19" w:rsidRDefault="00D86545" w:rsidP="00267E78">
      <w:pPr>
        <w:pStyle w:val="a5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８．</w:t>
      </w:r>
      <w:r w:rsidR="00385905" w:rsidRPr="00DC1F19">
        <w:rPr>
          <w:rFonts w:ascii="ＭＳ 明朝" w:hAnsi="ＭＳ 明朝" w:hint="eastAsia"/>
          <w:sz w:val="24"/>
        </w:rPr>
        <w:t>申請</w:t>
      </w:r>
      <w:r w:rsidR="00BC15CD" w:rsidRPr="00DC1F19">
        <w:rPr>
          <w:rFonts w:ascii="ＭＳ 明朝" w:hAnsi="ＭＳ 明朝" w:hint="eastAsia"/>
          <w:sz w:val="24"/>
        </w:rPr>
        <w:t>方法</w:t>
      </w:r>
    </w:p>
    <w:p w:rsidR="00751B84" w:rsidRPr="00DC1F19" w:rsidRDefault="00D86545" w:rsidP="002925B4">
      <w:pPr>
        <w:pStyle w:val="a5"/>
        <w:ind w:leftChars="100" w:left="450" w:hangingChars="100" w:hanging="240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385905" w:rsidRPr="00DC1F19">
        <w:rPr>
          <w:rFonts w:ascii="ＭＳ 明朝" w:hAnsi="ＭＳ 明朝" w:hint="eastAsia"/>
          <w:sz w:val="24"/>
        </w:rPr>
        <w:t>申請書類及び審査料を</w:t>
      </w:r>
      <w:r w:rsidR="00901E65">
        <w:rPr>
          <w:rFonts w:ascii="ＭＳ 明朝" w:hAnsi="ＭＳ 明朝" w:hint="eastAsia"/>
          <w:sz w:val="24"/>
        </w:rPr>
        <w:t>都道府県、競技団体、協力</w:t>
      </w:r>
      <w:r w:rsidRPr="00DC1F19">
        <w:rPr>
          <w:rFonts w:ascii="ＭＳ 明朝" w:hAnsi="ＭＳ 明朝" w:hint="eastAsia"/>
          <w:sz w:val="24"/>
        </w:rPr>
        <w:t>団体事務局</w:t>
      </w:r>
      <w:r w:rsidR="00385905" w:rsidRPr="00DC1F19">
        <w:rPr>
          <w:rFonts w:ascii="ＭＳ 明朝" w:hAnsi="ＭＳ 明朝" w:hint="eastAsia"/>
          <w:sz w:val="24"/>
        </w:rPr>
        <w:t>が</w:t>
      </w:r>
      <w:r w:rsidRPr="00DC1F19">
        <w:rPr>
          <w:rFonts w:ascii="ＭＳ 明朝" w:hAnsi="ＭＳ 明朝" w:hint="eastAsia"/>
          <w:sz w:val="24"/>
        </w:rPr>
        <w:t>取りまとめのうえ、</w:t>
      </w:r>
      <w:r w:rsidR="00BC15CD" w:rsidRPr="00DC1F19">
        <w:rPr>
          <w:rFonts w:ascii="ＭＳ 明朝" w:hAnsi="ＭＳ 明朝" w:hint="eastAsia"/>
          <w:sz w:val="24"/>
        </w:rPr>
        <w:t>下記宛</w:t>
      </w:r>
      <w:r w:rsidR="00751B84">
        <w:rPr>
          <w:rFonts w:ascii="ＭＳ 明朝" w:hAnsi="ＭＳ 明朝" w:hint="eastAsia"/>
          <w:sz w:val="24"/>
        </w:rPr>
        <w:t>に郵送と</w:t>
      </w:r>
      <w:r w:rsidR="00751B84" w:rsidRPr="00F93902">
        <w:rPr>
          <w:rFonts w:ascii="ＭＳ 明朝" w:hAnsi="ＭＳ 明朝" w:hint="eastAsia"/>
          <w:sz w:val="24"/>
          <w:u w:val="double"/>
        </w:rPr>
        <w:t>メール(Excelデータ)</w:t>
      </w:r>
      <w:r w:rsidR="00751B84">
        <w:rPr>
          <w:rFonts w:ascii="ＭＳ 明朝" w:hAnsi="ＭＳ 明朝" w:hint="eastAsia"/>
          <w:sz w:val="24"/>
        </w:rPr>
        <w:t>で提出すること。</w:t>
      </w:r>
    </w:p>
    <w:p w:rsidR="00BC15CD" w:rsidRDefault="00BC15CD" w:rsidP="00DC1F19">
      <w:pPr>
        <w:pStyle w:val="a5"/>
        <w:ind w:firstLineChars="800" w:firstLine="1920"/>
        <w:jc w:val="left"/>
        <w:rPr>
          <w:rFonts w:ascii="ＭＳ 明朝" w:hAnsi="ＭＳ 明朝"/>
          <w:sz w:val="24"/>
        </w:rPr>
      </w:pPr>
    </w:p>
    <w:p w:rsidR="00751B84" w:rsidRPr="00DC1F19" w:rsidRDefault="00751B84" w:rsidP="00751B84">
      <w:pPr>
        <w:pStyle w:val="a5"/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＜郵送先＞</w:t>
      </w:r>
    </w:p>
    <w:p w:rsidR="00BC15CD" w:rsidRPr="00DC1F19" w:rsidRDefault="00BC15CD" w:rsidP="00DC1F19">
      <w:pPr>
        <w:pStyle w:val="a5"/>
        <w:ind w:firstLineChars="200" w:firstLine="480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〒</w:t>
      </w:r>
      <w:r w:rsidR="00EE56C1" w:rsidRPr="00DC1F19">
        <w:rPr>
          <w:rFonts w:ascii="ＭＳ 明朝" w:hAnsi="ＭＳ 明朝" w:hint="eastAsia"/>
          <w:sz w:val="24"/>
        </w:rPr>
        <w:t>135-</w:t>
      </w:r>
      <w:r w:rsidR="00A82467">
        <w:rPr>
          <w:rFonts w:ascii="ＭＳ 明朝" w:hAnsi="ＭＳ 明朝" w:hint="eastAsia"/>
          <w:sz w:val="24"/>
        </w:rPr>
        <w:t>8538</w:t>
      </w:r>
      <w:r w:rsidRPr="00DC1F19">
        <w:rPr>
          <w:rFonts w:ascii="ＭＳ 明朝" w:hAnsi="ＭＳ 明朝" w:hint="eastAsia"/>
          <w:sz w:val="24"/>
        </w:rPr>
        <w:t xml:space="preserve">　東京都</w:t>
      </w:r>
      <w:r w:rsidR="00EE56C1" w:rsidRPr="00DC1F19">
        <w:rPr>
          <w:rFonts w:ascii="ＭＳ 明朝" w:hAnsi="ＭＳ 明朝" w:hint="eastAsia"/>
          <w:sz w:val="24"/>
        </w:rPr>
        <w:t>江東区辰巳1-1-20</w:t>
      </w:r>
      <w:r w:rsidRPr="00DC1F19">
        <w:rPr>
          <w:rFonts w:ascii="ＭＳ 明朝" w:hAnsi="ＭＳ 明朝" w:hint="eastAsia"/>
          <w:sz w:val="24"/>
        </w:rPr>
        <w:t xml:space="preserve">　日本</w:t>
      </w:r>
      <w:r w:rsidR="00EE56C1" w:rsidRPr="00DC1F19">
        <w:rPr>
          <w:rFonts w:ascii="ＭＳ 明朝" w:hAnsi="ＭＳ 明朝" w:hint="eastAsia"/>
          <w:sz w:val="24"/>
        </w:rPr>
        <w:t>空手道会館</w:t>
      </w:r>
    </w:p>
    <w:p w:rsidR="00BC15CD" w:rsidRDefault="002E4899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</w:rPr>
        <w:t>公益</w:t>
      </w:r>
      <w:r w:rsidR="00BC15CD" w:rsidRPr="00DC1F19">
        <w:rPr>
          <w:rFonts w:ascii="ＭＳ 明朝" w:hAnsi="ＭＳ 明朝" w:hint="eastAsia"/>
          <w:sz w:val="24"/>
          <w:lang w:eastAsia="zh-TW"/>
        </w:rPr>
        <w:t xml:space="preserve">財団法人　全日本空手道連盟　</w:t>
      </w:r>
      <w:r w:rsidR="00E1192A" w:rsidRPr="00DC1F19">
        <w:rPr>
          <w:rFonts w:ascii="ＭＳ 明朝" w:hAnsi="ＭＳ 明朝" w:hint="eastAsia"/>
          <w:sz w:val="24"/>
        </w:rPr>
        <w:t>指導普及課</w:t>
      </w:r>
      <w:r w:rsidR="00BC15CD" w:rsidRPr="00DC1F19">
        <w:rPr>
          <w:rFonts w:ascii="ＭＳ 明朝" w:hAnsi="ＭＳ 明朝" w:hint="eastAsia"/>
          <w:sz w:val="24"/>
          <w:lang w:eastAsia="zh-TW"/>
        </w:rPr>
        <w:t>宛</w:t>
      </w:r>
    </w:p>
    <w:p w:rsidR="00751B84" w:rsidRPr="00751B84" w:rsidRDefault="00751B84" w:rsidP="00DC1F19">
      <w:pPr>
        <w:pStyle w:val="a5"/>
        <w:ind w:firstLineChars="800" w:firstLine="1920"/>
        <w:jc w:val="left"/>
        <w:rPr>
          <w:rFonts w:ascii="ＭＳ 明朝" w:eastAsia="PMingLiU" w:hAnsi="ＭＳ 明朝" w:hint="eastAsia"/>
          <w:sz w:val="24"/>
          <w:lang w:eastAsia="zh-TW"/>
        </w:rPr>
      </w:pPr>
    </w:p>
    <w:p w:rsidR="00A911D6" w:rsidRDefault="00751B84" w:rsidP="00751B84">
      <w:pPr>
        <w:pStyle w:val="a5"/>
        <w:jc w:val="left"/>
        <w:rPr>
          <w:rFonts w:ascii="ＭＳ 明朝" w:hAnsi="ＭＳ 明朝"/>
          <w:sz w:val="24"/>
        </w:rPr>
      </w:pPr>
      <w:r w:rsidRPr="00C1544C">
        <w:rPr>
          <w:rFonts w:ascii="游明朝" w:eastAsia="游明朝" w:hAnsi="游明朝" w:hint="eastAsia"/>
          <w:sz w:val="24"/>
        </w:rPr>
        <w:t xml:space="preserve">　　</w:t>
      </w:r>
      <w:r w:rsidRPr="00751B84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 w:hint="eastAsia"/>
          <w:sz w:val="24"/>
        </w:rPr>
        <w:t>Excelデータ提出先</w:t>
      </w:r>
      <w:r w:rsidRPr="00751B84">
        <w:rPr>
          <w:rFonts w:ascii="ＭＳ 明朝" w:hAnsi="ＭＳ 明朝" w:hint="eastAsia"/>
          <w:sz w:val="24"/>
        </w:rPr>
        <w:t>＞</w:t>
      </w:r>
    </w:p>
    <w:p w:rsidR="00751B84" w:rsidRDefault="00F05B80" w:rsidP="00751B84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全日本空手道連盟　指導普及課　石田　航</w:t>
      </w:r>
      <w:r w:rsidR="00751B8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w-ishida</w:t>
      </w:r>
      <w:r w:rsidR="0060358D">
        <w:rPr>
          <w:rFonts w:ascii="ＭＳ 明朝" w:hAnsi="ＭＳ 明朝" w:hint="eastAsia"/>
          <w:sz w:val="24"/>
        </w:rPr>
        <w:t>@jkf.jp</w:t>
      </w:r>
    </w:p>
    <w:p w:rsidR="000A5115" w:rsidRPr="00F05B80" w:rsidRDefault="000A5115" w:rsidP="00751B84">
      <w:pPr>
        <w:pStyle w:val="a5"/>
        <w:jc w:val="left"/>
        <w:rPr>
          <w:rFonts w:ascii="ＭＳ 明朝" w:hAnsi="ＭＳ 明朝" w:hint="eastAsia"/>
          <w:sz w:val="24"/>
          <w:lang w:eastAsia="zh-TW"/>
        </w:rPr>
      </w:pPr>
    </w:p>
    <w:p w:rsidR="00385905" w:rsidRPr="00DC1F19" w:rsidRDefault="00385905" w:rsidP="00DC1F19">
      <w:pPr>
        <w:pStyle w:val="a5"/>
        <w:ind w:firstLineChars="800" w:firstLine="1920"/>
        <w:jc w:val="left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振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込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先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　みずほ銀行　虎ノ門支店</w:t>
      </w:r>
    </w:p>
    <w:p w:rsidR="00385905" w:rsidRPr="00DC1F19" w:rsidRDefault="00385905" w:rsidP="00DC1F19">
      <w:pPr>
        <w:pStyle w:val="a5"/>
        <w:ind w:firstLineChars="500" w:firstLine="1200"/>
        <w:jc w:val="both"/>
        <w:rPr>
          <w:rFonts w:ascii="ＭＳ 明朝" w:hAnsi="ＭＳ 明朝" w:hint="eastAsia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普通預金　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ＮＯ．１８４７７４９</w:t>
      </w:r>
    </w:p>
    <w:p w:rsidR="00385905" w:rsidRPr="0081418F" w:rsidRDefault="00385905" w:rsidP="0081418F">
      <w:pPr>
        <w:pStyle w:val="a5"/>
        <w:ind w:firstLineChars="800" w:firstLine="1920"/>
        <w:jc w:val="left"/>
        <w:rPr>
          <w:rFonts w:ascii="ＭＳ 明朝" w:eastAsia="PMingLiU" w:hAnsi="ＭＳ 明朝" w:hint="eastAsia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口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座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名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 xml:space="preserve">　</w:t>
      </w:r>
      <w:r w:rsidR="00F05B80">
        <w:rPr>
          <w:rFonts w:ascii="ＭＳ 明朝" w:hAnsi="ＭＳ 明朝" w:hint="eastAsia"/>
          <w:sz w:val="24"/>
        </w:rPr>
        <w:t>公益</w:t>
      </w:r>
      <w:r w:rsidRPr="00DC1F19">
        <w:rPr>
          <w:rFonts w:ascii="ＭＳ 明朝" w:hAnsi="ＭＳ 明朝" w:hint="eastAsia"/>
          <w:sz w:val="24"/>
          <w:lang w:eastAsia="zh-TW"/>
        </w:rPr>
        <w:t>財団法人　全日本空手道連盟</w:t>
      </w:r>
    </w:p>
    <w:p w:rsidR="002E5E79" w:rsidRPr="00DC1F19" w:rsidRDefault="002E5E79" w:rsidP="00267E78">
      <w:pPr>
        <w:pStyle w:val="a5"/>
        <w:jc w:val="left"/>
        <w:rPr>
          <w:rFonts w:ascii="ＭＳ 明朝" w:hAnsi="ＭＳ 明朝" w:hint="eastAsia"/>
          <w:sz w:val="24"/>
        </w:rPr>
      </w:pPr>
    </w:p>
    <w:p w:rsidR="00E1192A" w:rsidRDefault="00BC15CD" w:rsidP="00A82467">
      <w:pPr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９</w:t>
      </w:r>
      <w:r w:rsidR="00D86545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申請期限</w:t>
      </w:r>
      <w:r w:rsidR="00D86545" w:rsidRPr="00DC1F19">
        <w:rPr>
          <w:rFonts w:ascii="ＭＳ 明朝" w:hAnsi="ＭＳ 明朝" w:hint="eastAsia"/>
          <w:sz w:val="24"/>
        </w:rPr>
        <w:t xml:space="preserve">　</w:t>
      </w:r>
      <w:r w:rsidR="007E5952" w:rsidRPr="00DC1F19">
        <w:rPr>
          <w:rFonts w:ascii="ＭＳ 明朝" w:hAnsi="ＭＳ 明朝" w:hint="eastAsia"/>
          <w:sz w:val="24"/>
        </w:rPr>
        <w:t xml:space="preserve">　</w:t>
      </w:r>
      <w:r w:rsidR="00C85633" w:rsidRPr="00E658E3">
        <w:rPr>
          <w:rFonts w:ascii="ＭＳ 明朝" w:hAnsi="ＭＳ 明朝" w:hint="eastAsia"/>
          <w:sz w:val="24"/>
          <w:u w:val="single"/>
        </w:rPr>
        <w:t>令和</w:t>
      </w:r>
      <w:r w:rsidR="008D668D">
        <w:rPr>
          <w:rFonts w:ascii="ＭＳ 明朝" w:hAnsi="ＭＳ 明朝" w:hint="eastAsia"/>
          <w:sz w:val="24"/>
          <w:u w:val="single"/>
        </w:rPr>
        <w:t>５年５</w:t>
      </w:r>
      <w:r w:rsidR="007E5952" w:rsidRPr="00DC1F19">
        <w:rPr>
          <w:rFonts w:ascii="ＭＳ 明朝" w:hAnsi="ＭＳ 明朝" w:hint="eastAsia"/>
          <w:sz w:val="24"/>
          <w:u w:val="single"/>
        </w:rPr>
        <w:t>月</w:t>
      </w:r>
      <w:r w:rsidR="0066649B">
        <w:rPr>
          <w:rFonts w:ascii="ＭＳ 明朝" w:hAnsi="ＭＳ 明朝" w:hint="eastAsia"/>
          <w:sz w:val="24"/>
          <w:u w:val="single"/>
        </w:rPr>
        <w:t>９</w:t>
      </w:r>
      <w:r w:rsidR="007E5952" w:rsidRPr="00DC1F19">
        <w:rPr>
          <w:rFonts w:ascii="ＭＳ 明朝" w:hAnsi="ＭＳ 明朝" w:hint="eastAsia"/>
          <w:sz w:val="24"/>
          <w:u w:val="single"/>
        </w:rPr>
        <w:t>日（</w:t>
      </w:r>
      <w:r w:rsidR="0066649B">
        <w:rPr>
          <w:rFonts w:ascii="ＭＳ 明朝" w:hAnsi="ＭＳ 明朝" w:hint="eastAsia"/>
          <w:sz w:val="24"/>
          <w:u w:val="single"/>
        </w:rPr>
        <w:t>火</w:t>
      </w:r>
      <w:r w:rsidR="007E5952" w:rsidRPr="00DC1F19">
        <w:rPr>
          <w:rFonts w:ascii="ＭＳ 明朝" w:hAnsi="ＭＳ 明朝" w:hint="eastAsia"/>
          <w:sz w:val="24"/>
          <w:u w:val="single"/>
        </w:rPr>
        <w:t>）</w:t>
      </w:r>
      <w:r w:rsidR="007E5952" w:rsidRPr="00DC1F19">
        <w:rPr>
          <w:rFonts w:ascii="ＭＳ 明朝" w:hAnsi="ＭＳ 明朝" w:hint="eastAsia"/>
          <w:sz w:val="24"/>
        </w:rPr>
        <w:t>（必着）</w:t>
      </w:r>
    </w:p>
    <w:p w:rsidR="0081418F" w:rsidRPr="008D668D" w:rsidRDefault="0081418F" w:rsidP="00A82467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8D668D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8D668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8D668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D668D" w:rsidRPr="008D668D">
        <w:rPr>
          <w:rFonts w:ascii="ＭＳ Ｐゴシック" w:eastAsia="ＭＳ Ｐゴシック" w:hAnsi="ＭＳ Ｐゴシック" w:hint="eastAsia"/>
          <w:b/>
          <w:sz w:val="24"/>
        </w:rPr>
        <w:t>上記申請期限は６月３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>(土)</w:t>
      </w:r>
      <w:r w:rsidR="008D668D" w:rsidRPr="008D668D"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>(日)開催の審査分となります。</w:t>
      </w:r>
    </w:p>
    <w:p w:rsidR="0081418F" w:rsidRPr="008D668D" w:rsidRDefault="0081418F" w:rsidP="00A82467">
      <w:pPr>
        <w:jc w:val="left"/>
        <w:rPr>
          <w:rFonts w:ascii="ＭＳ Ｐゴシック" w:eastAsia="ＭＳ Ｐゴシック" w:hAnsi="ＭＳ Ｐゴシック" w:hint="eastAsia"/>
          <w:sz w:val="24"/>
        </w:rPr>
      </w:pPr>
      <w:r w:rsidRPr="008D668D"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  <w:r w:rsidR="008D668D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D668D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8D668D">
        <w:rPr>
          <w:rFonts w:ascii="ＭＳ Ｐゴシック" w:eastAsia="ＭＳ Ｐゴシック" w:hAnsi="ＭＳ Ｐゴシック" w:hint="eastAsia"/>
          <w:b/>
          <w:sz w:val="24"/>
        </w:rPr>
        <w:t xml:space="preserve">　　１１月開催の案内につきましては改めてご案内いたします。</w:t>
      </w:r>
    </w:p>
    <w:p w:rsidR="00992811" w:rsidRPr="002E5E79" w:rsidRDefault="00992811" w:rsidP="002A14E8">
      <w:pPr>
        <w:jc w:val="left"/>
        <w:rPr>
          <w:rFonts w:hint="eastAsia"/>
          <w:sz w:val="24"/>
        </w:rPr>
      </w:pPr>
    </w:p>
    <w:p w:rsidR="00AE26CD" w:rsidRDefault="00292079" w:rsidP="00292079">
      <w:pPr>
        <w:jc w:val="left"/>
        <w:rPr>
          <w:sz w:val="24"/>
        </w:rPr>
      </w:pPr>
      <w:r>
        <w:rPr>
          <w:rFonts w:hint="eastAsia"/>
          <w:sz w:val="24"/>
        </w:rPr>
        <w:t>１０．</w:t>
      </w:r>
      <w:r w:rsidRPr="00292079">
        <w:rPr>
          <w:rFonts w:hint="eastAsia"/>
          <w:sz w:val="24"/>
        </w:rPr>
        <w:t>携帯</w:t>
      </w:r>
      <w:r w:rsidR="000A5115">
        <w:rPr>
          <w:rFonts w:hint="eastAsia"/>
          <w:sz w:val="24"/>
        </w:rPr>
        <w:t xml:space="preserve">品　</w:t>
      </w:r>
      <w:r w:rsidR="000A5115">
        <w:rPr>
          <w:rFonts w:hint="eastAsia"/>
          <w:sz w:val="24"/>
        </w:rPr>
        <w:t xml:space="preserve"> </w:t>
      </w:r>
    </w:p>
    <w:p w:rsidR="00292079" w:rsidRDefault="000A5115" w:rsidP="0029207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A5115">
        <w:rPr>
          <w:rFonts w:ascii="ＭＳ 明朝" w:hAnsi="ＭＳ 明朝" w:hint="eastAsia"/>
          <w:sz w:val="24"/>
        </w:rPr>
        <w:t>(１)</w:t>
      </w:r>
      <w:r w:rsidR="00292079">
        <w:rPr>
          <w:rFonts w:hint="eastAsia"/>
          <w:sz w:val="24"/>
        </w:rPr>
        <w:t>空手衣（都道府県</w:t>
      </w:r>
      <w:r w:rsidR="00292079" w:rsidRPr="00292079">
        <w:rPr>
          <w:rFonts w:hint="eastAsia"/>
          <w:sz w:val="24"/>
        </w:rPr>
        <w:t>や流会派のマークは消すこと）</w:t>
      </w:r>
    </w:p>
    <w:p w:rsidR="00AE26CD" w:rsidRPr="00292079" w:rsidRDefault="00AE26CD" w:rsidP="00AE26CD">
      <w:pPr>
        <w:ind w:firstLineChars="100" w:firstLine="240"/>
        <w:jc w:val="left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(２)筆記用具</w:t>
      </w:r>
    </w:p>
    <w:p w:rsidR="00992811" w:rsidRDefault="00AE26CD" w:rsidP="00AE26CD">
      <w:pPr>
        <w:ind w:left="3600" w:hangingChars="1500" w:hanging="36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E26CD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AE26CD">
        <w:rPr>
          <w:rFonts w:ascii="ＭＳ 明朝" w:hAnsi="ＭＳ 明朝" w:hint="eastAsia"/>
          <w:sz w:val="24"/>
        </w:rPr>
        <w:t>)</w:t>
      </w:r>
      <w:r w:rsidR="002E5E79">
        <w:rPr>
          <w:rFonts w:hint="eastAsia"/>
          <w:sz w:val="24"/>
        </w:rPr>
        <w:t>安全具</w:t>
      </w:r>
      <w:r w:rsidR="006D78DD">
        <w:rPr>
          <w:rFonts w:hint="eastAsia"/>
          <w:sz w:val="24"/>
        </w:rPr>
        <w:t>（</w:t>
      </w:r>
      <w:r w:rsidR="00292079" w:rsidRPr="00292079">
        <w:rPr>
          <w:rFonts w:hint="eastAsia"/>
          <w:sz w:val="24"/>
        </w:rPr>
        <w:t>拳サ</w:t>
      </w:r>
      <w:r w:rsidR="002E5E79">
        <w:rPr>
          <w:rFonts w:hint="eastAsia"/>
          <w:sz w:val="24"/>
        </w:rPr>
        <w:t>ポーター</w:t>
      </w:r>
      <w:r w:rsidR="006D78DD">
        <w:rPr>
          <w:rFonts w:hint="eastAsia"/>
          <w:sz w:val="24"/>
        </w:rPr>
        <w:t>の使用を義務付ける。</w:t>
      </w:r>
    </w:p>
    <w:p w:rsidR="008D668D" w:rsidRDefault="006D78DD" w:rsidP="00992811">
      <w:pPr>
        <w:ind w:leftChars="800" w:left="16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ボディプロテクター、セーフティーカップ、マウスピースは、</w:t>
      </w:r>
      <w:r w:rsidR="002E5E79">
        <w:rPr>
          <w:rFonts w:hint="eastAsia"/>
          <w:sz w:val="24"/>
        </w:rPr>
        <w:t>任意での使</w:t>
      </w:r>
      <w:r w:rsidR="00992811">
        <w:rPr>
          <w:rFonts w:hint="eastAsia"/>
          <w:sz w:val="24"/>
        </w:rPr>
        <w:t xml:space="preserve">　　</w:t>
      </w:r>
      <w:r w:rsidR="002E5E79">
        <w:rPr>
          <w:rFonts w:hint="eastAsia"/>
          <w:sz w:val="24"/>
        </w:rPr>
        <w:t>用を認めることとする。</w:t>
      </w:r>
      <w:r w:rsidR="00AE26CD">
        <w:rPr>
          <w:rFonts w:hint="eastAsia"/>
          <w:sz w:val="24"/>
        </w:rPr>
        <w:t>その他の防具は使用不可</w:t>
      </w:r>
      <w:r w:rsidR="00277FEE" w:rsidRPr="00AE26CD">
        <w:rPr>
          <w:rFonts w:ascii="ＭＳ 明朝" w:hAnsi="ＭＳ 明朝" w:hint="eastAsia"/>
          <w:sz w:val="24"/>
        </w:rPr>
        <w:t>)</w:t>
      </w:r>
    </w:p>
    <w:p w:rsidR="0060358D" w:rsidRDefault="00292079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※六段位審査会受審者のみ</w:t>
      </w:r>
    </w:p>
    <w:p w:rsidR="00F05B80" w:rsidRDefault="00F05B80" w:rsidP="00992811">
      <w:pPr>
        <w:ind w:leftChars="800" w:left="1680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※メンホーは不要です。</w:t>
      </w:r>
    </w:p>
    <w:p w:rsidR="008A72F4" w:rsidRPr="0060358D" w:rsidRDefault="008A72F4" w:rsidP="0060358D">
      <w:pPr>
        <w:ind w:left="1200" w:hangingChars="500" w:hanging="1200"/>
        <w:jc w:val="left"/>
        <w:rPr>
          <w:rFonts w:hint="eastAsia"/>
          <w:sz w:val="24"/>
          <w:u w:val="double"/>
        </w:rPr>
      </w:pPr>
    </w:p>
    <w:tbl>
      <w:tblPr>
        <w:tblpPr w:leftFromText="142" w:rightFromText="142" w:vertAnchor="text" w:horzAnchor="margin" w:tblpXSpec="right" w:tblpY="383"/>
        <w:tblW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3"/>
      </w:tblGrid>
      <w:tr w:rsidR="008A72F4" w:rsidRPr="00E1192A" w:rsidTr="000907F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693" w:type="dxa"/>
          </w:tcPr>
          <w:p w:rsidR="008A72F4" w:rsidRPr="00F05B80" w:rsidRDefault="008A72F4" w:rsidP="008A72F4">
            <w:pPr>
              <w:ind w:firstLineChars="100" w:firstLine="220"/>
              <w:jc w:val="left"/>
              <w:rPr>
                <w:rFonts w:eastAsia="DengXian" w:hint="eastAsia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 xml:space="preserve">本件担当：指導普及課　</w:t>
            </w:r>
            <w:r w:rsidR="00F05B80">
              <w:rPr>
                <w:rFonts w:hint="eastAsia"/>
                <w:sz w:val="22"/>
                <w:szCs w:val="20"/>
              </w:rPr>
              <w:t>石田　航</w:t>
            </w:r>
            <w:bookmarkStart w:id="0" w:name="_GoBack"/>
            <w:bookmarkEnd w:id="0"/>
          </w:p>
          <w:p w:rsidR="008A72F4" w:rsidRPr="000907F5" w:rsidRDefault="008A72F4" w:rsidP="000907F5">
            <w:pPr>
              <w:ind w:firstLineChars="200" w:firstLine="440"/>
              <w:jc w:val="left"/>
              <w:rPr>
                <w:rFonts w:eastAsia="DengXian" w:hint="eastAsia"/>
                <w:sz w:val="22"/>
                <w:szCs w:val="20"/>
              </w:rPr>
            </w:pPr>
            <w:r w:rsidRPr="00E1192A">
              <w:rPr>
                <w:rFonts w:hint="eastAsia"/>
                <w:sz w:val="22"/>
                <w:szCs w:val="20"/>
                <w:lang w:eastAsia="zh-CN"/>
              </w:rPr>
              <w:t>ＴＥＬ：０３－</w:t>
            </w:r>
            <w:r w:rsidRPr="00E1192A">
              <w:rPr>
                <w:rFonts w:hint="eastAsia"/>
                <w:sz w:val="22"/>
                <w:szCs w:val="20"/>
              </w:rPr>
              <w:t>５５３４－１９５１</w:t>
            </w:r>
          </w:p>
        </w:tc>
      </w:tr>
    </w:tbl>
    <w:p w:rsidR="00E1192A" w:rsidRPr="00E1192A" w:rsidRDefault="00E1192A" w:rsidP="000A5115">
      <w:pPr>
        <w:rPr>
          <w:rFonts w:hint="eastAsia"/>
          <w:sz w:val="24"/>
        </w:rPr>
      </w:pPr>
    </w:p>
    <w:sectPr w:rsidR="00E1192A" w:rsidRPr="00E1192A" w:rsidSect="00292079">
      <w:pgSz w:w="11907" w:h="16840" w:code="9"/>
      <w:pgMar w:top="851" w:right="1134" w:bottom="567" w:left="1134" w:header="851" w:footer="992" w:gutter="0"/>
      <w:cols w:space="420"/>
      <w:docGrid w:linePitch="361" w:charSpace="8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B4" w:rsidRDefault="00E366B4" w:rsidP="00DC1F19">
      <w:r>
        <w:separator/>
      </w:r>
    </w:p>
  </w:endnote>
  <w:endnote w:type="continuationSeparator" w:id="0">
    <w:p w:rsidR="00E366B4" w:rsidRDefault="00E366B4" w:rsidP="00D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B4" w:rsidRDefault="00E366B4" w:rsidP="00DC1F19">
      <w:r>
        <w:separator/>
      </w:r>
    </w:p>
  </w:footnote>
  <w:footnote w:type="continuationSeparator" w:id="0">
    <w:p w:rsidR="00E366B4" w:rsidRDefault="00E366B4" w:rsidP="00DC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B70"/>
    <w:multiLevelType w:val="hybridMultilevel"/>
    <w:tmpl w:val="2EDE6F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65E"/>
    <w:multiLevelType w:val="hybridMultilevel"/>
    <w:tmpl w:val="3116A3DC"/>
    <w:lvl w:ilvl="0" w:tplc="27FC642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C4965AA6">
      <w:start w:val="1"/>
      <w:numFmt w:val="aiueoFullWidth"/>
      <w:lvlText w:val="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C565D18"/>
    <w:multiLevelType w:val="hybridMultilevel"/>
    <w:tmpl w:val="52BEC760"/>
    <w:lvl w:ilvl="0" w:tplc="7CEE2E4A">
      <w:start w:val="4"/>
      <w:numFmt w:val="bullet"/>
      <w:lvlText w:val="＊"/>
      <w:lvlJc w:val="left"/>
      <w:pPr>
        <w:tabs>
          <w:tab w:val="num" w:pos="4410"/>
        </w:tabs>
        <w:ind w:left="44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3" w15:restartNumberingAfterBreak="0">
    <w:nsid w:val="442458B9"/>
    <w:multiLevelType w:val="hybridMultilevel"/>
    <w:tmpl w:val="3A900D58"/>
    <w:lvl w:ilvl="0" w:tplc="7632DE86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8A01EB"/>
    <w:multiLevelType w:val="hybridMultilevel"/>
    <w:tmpl w:val="33B4CD56"/>
    <w:lvl w:ilvl="0" w:tplc="0B24C71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FF70380A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737367"/>
    <w:multiLevelType w:val="hybridMultilevel"/>
    <w:tmpl w:val="8C40EA8A"/>
    <w:lvl w:ilvl="0" w:tplc="3C96A0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B0C49"/>
    <w:multiLevelType w:val="hybridMultilevel"/>
    <w:tmpl w:val="EE2A4912"/>
    <w:lvl w:ilvl="0" w:tplc="06869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3E583C"/>
    <w:multiLevelType w:val="hybridMultilevel"/>
    <w:tmpl w:val="402C4676"/>
    <w:lvl w:ilvl="0" w:tplc="D8EA1F7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8291F56"/>
    <w:multiLevelType w:val="hybridMultilevel"/>
    <w:tmpl w:val="18B8958E"/>
    <w:lvl w:ilvl="0" w:tplc="E9CA74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3B"/>
    <w:rsid w:val="00017B74"/>
    <w:rsid w:val="00063756"/>
    <w:rsid w:val="00084068"/>
    <w:rsid w:val="000907F5"/>
    <w:rsid w:val="000A3970"/>
    <w:rsid w:val="000A5115"/>
    <w:rsid w:val="000C4DD0"/>
    <w:rsid w:val="000F5517"/>
    <w:rsid w:val="0011474B"/>
    <w:rsid w:val="00136D6D"/>
    <w:rsid w:val="001654D4"/>
    <w:rsid w:val="00184F1D"/>
    <w:rsid w:val="00186B4F"/>
    <w:rsid w:val="001A711A"/>
    <w:rsid w:val="001A72BD"/>
    <w:rsid w:val="001B44BA"/>
    <w:rsid w:val="001B520A"/>
    <w:rsid w:val="00217B2E"/>
    <w:rsid w:val="002464DF"/>
    <w:rsid w:val="0024653B"/>
    <w:rsid w:val="00256675"/>
    <w:rsid w:val="002639DB"/>
    <w:rsid w:val="00267E78"/>
    <w:rsid w:val="00271706"/>
    <w:rsid w:val="00275725"/>
    <w:rsid w:val="00277FEE"/>
    <w:rsid w:val="00284E74"/>
    <w:rsid w:val="00292079"/>
    <w:rsid w:val="002925B4"/>
    <w:rsid w:val="002A14E8"/>
    <w:rsid w:val="002A7C00"/>
    <w:rsid w:val="002B521F"/>
    <w:rsid w:val="002C15D5"/>
    <w:rsid w:val="002C6026"/>
    <w:rsid w:val="002E1D92"/>
    <w:rsid w:val="002E4899"/>
    <w:rsid w:val="002E5E79"/>
    <w:rsid w:val="002F65B1"/>
    <w:rsid w:val="002F7EB9"/>
    <w:rsid w:val="00302969"/>
    <w:rsid w:val="00333CCD"/>
    <w:rsid w:val="00344EAB"/>
    <w:rsid w:val="00385905"/>
    <w:rsid w:val="00390F27"/>
    <w:rsid w:val="003A551F"/>
    <w:rsid w:val="003A7AAD"/>
    <w:rsid w:val="003B1964"/>
    <w:rsid w:val="003B74CE"/>
    <w:rsid w:val="003B7D04"/>
    <w:rsid w:val="003C5FBC"/>
    <w:rsid w:val="003D7BD8"/>
    <w:rsid w:val="003F6C56"/>
    <w:rsid w:val="00413072"/>
    <w:rsid w:val="00433C1B"/>
    <w:rsid w:val="00462EC0"/>
    <w:rsid w:val="0048365C"/>
    <w:rsid w:val="0049261D"/>
    <w:rsid w:val="00494705"/>
    <w:rsid w:val="004950E4"/>
    <w:rsid w:val="004B3DB0"/>
    <w:rsid w:val="004C1C1D"/>
    <w:rsid w:val="004D4026"/>
    <w:rsid w:val="004E33FD"/>
    <w:rsid w:val="00512749"/>
    <w:rsid w:val="005215B9"/>
    <w:rsid w:val="00554D74"/>
    <w:rsid w:val="00560CFF"/>
    <w:rsid w:val="00581424"/>
    <w:rsid w:val="00594796"/>
    <w:rsid w:val="005A0565"/>
    <w:rsid w:val="005C4BB3"/>
    <w:rsid w:val="005F318D"/>
    <w:rsid w:val="0060358D"/>
    <w:rsid w:val="006074CA"/>
    <w:rsid w:val="00635832"/>
    <w:rsid w:val="006467C1"/>
    <w:rsid w:val="00652EC5"/>
    <w:rsid w:val="0066649B"/>
    <w:rsid w:val="0067503E"/>
    <w:rsid w:val="00685C1E"/>
    <w:rsid w:val="006A4761"/>
    <w:rsid w:val="006B0DF9"/>
    <w:rsid w:val="006D78DD"/>
    <w:rsid w:val="006E2D5E"/>
    <w:rsid w:val="006E4C64"/>
    <w:rsid w:val="006F0756"/>
    <w:rsid w:val="00702690"/>
    <w:rsid w:val="00710117"/>
    <w:rsid w:val="0071276F"/>
    <w:rsid w:val="0071682F"/>
    <w:rsid w:val="00740CBF"/>
    <w:rsid w:val="00751B84"/>
    <w:rsid w:val="00757FF2"/>
    <w:rsid w:val="007A24C1"/>
    <w:rsid w:val="007B40CD"/>
    <w:rsid w:val="007D6E83"/>
    <w:rsid w:val="007E5952"/>
    <w:rsid w:val="008115E1"/>
    <w:rsid w:val="0081418F"/>
    <w:rsid w:val="00820715"/>
    <w:rsid w:val="008211DE"/>
    <w:rsid w:val="00857690"/>
    <w:rsid w:val="00870938"/>
    <w:rsid w:val="00870AD5"/>
    <w:rsid w:val="00884090"/>
    <w:rsid w:val="008A247C"/>
    <w:rsid w:val="008A72F4"/>
    <w:rsid w:val="008C1C17"/>
    <w:rsid w:val="008D5E0D"/>
    <w:rsid w:val="008D668D"/>
    <w:rsid w:val="008F5142"/>
    <w:rsid w:val="00901E65"/>
    <w:rsid w:val="0092128D"/>
    <w:rsid w:val="00921C11"/>
    <w:rsid w:val="0092451F"/>
    <w:rsid w:val="009408C4"/>
    <w:rsid w:val="0094447B"/>
    <w:rsid w:val="00972243"/>
    <w:rsid w:val="00990016"/>
    <w:rsid w:val="00992811"/>
    <w:rsid w:val="009A3E5D"/>
    <w:rsid w:val="009B5376"/>
    <w:rsid w:val="009D2805"/>
    <w:rsid w:val="00A04C85"/>
    <w:rsid w:val="00A11E00"/>
    <w:rsid w:val="00A315E3"/>
    <w:rsid w:val="00A4001F"/>
    <w:rsid w:val="00A54C6A"/>
    <w:rsid w:val="00A73268"/>
    <w:rsid w:val="00A82467"/>
    <w:rsid w:val="00A911D6"/>
    <w:rsid w:val="00AA01C0"/>
    <w:rsid w:val="00AB43F1"/>
    <w:rsid w:val="00AE26CD"/>
    <w:rsid w:val="00AE6113"/>
    <w:rsid w:val="00AF06F1"/>
    <w:rsid w:val="00AF6F9F"/>
    <w:rsid w:val="00B33EBD"/>
    <w:rsid w:val="00B40FAF"/>
    <w:rsid w:val="00B50647"/>
    <w:rsid w:val="00B611A5"/>
    <w:rsid w:val="00B6159A"/>
    <w:rsid w:val="00B6248A"/>
    <w:rsid w:val="00B73E07"/>
    <w:rsid w:val="00B82FA3"/>
    <w:rsid w:val="00B84DCE"/>
    <w:rsid w:val="00BA44CB"/>
    <w:rsid w:val="00BC15CD"/>
    <w:rsid w:val="00C0299F"/>
    <w:rsid w:val="00C04DF8"/>
    <w:rsid w:val="00C1234A"/>
    <w:rsid w:val="00C1544C"/>
    <w:rsid w:val="00C2014F"/>
    <w:rsid w:val="00C423A1"/>
    <w:rsid w:val="00C50F72"/>
    <w:rsid w:val="00C63F96"/>
    <w:rsid w:val="00C66B99"/>
    <w:rsid w:val="00C85633"/>
    <w:rsid w:val="00CA2F57"/>
    <w:rsid w:val="00CA4FF1"/>
    <w:rsid w:val="00CA6ADB"/>
    <w:rsid w:val="00CA76D5"/>
    <w:rsid w:val="00CD3F01"/>
    <w:rsid w:val="00CE1B82"/>
    <w:rsid w:val="00CE2823"/>
    <w:rsid w:val="00CE52C6"/>
    <w:rsid w:val="00CF2039"/>
    <w:rsid w:val="00D053E1"/>
    <w:rsid w:val="00D05611"/>
    <w:rsid w:val="00D07157"/>
    <w:rsid w:val="00D10E48"/>
    <w:rsid w:val="00D13631"/>
    <w:rsid w:val="00D2247C"/>
    <w:rsid w:val="00D23CC1"/>
    <w:rsid w:val="00D35484"/>
    <w:rsid w:val="00D42B76"/>
    <w:rsid w:val="00D527EE"/>
    <w:rsid w:val="00D7771D"/>
    <w:rsid w:val="00D83A92"/>
    <w:rsid w:val="00D86545"/>
    <w:rsid w:val="00D97631"/>
    <w:rsid w:val="00DA588D"/>
    <w:rsid w:val="00DB1B9D"/>
    <w:rsid w:val="00DB386C"/>
    <w:rsid w:val="00DB7BBA"/>
    <w:rsid w:val="00DC1F19"/>
    <w:rsid w:val="00DD1DA7"/>
    <w:rsid w:val="00DF0D07"/>
    <w:rsid w:val="00E1192A"/>
    <w:rsid w:val="00E132B1"/>
    <w:rsid w:val="00E230A9"/>
    <w:rsid w:val="00E32C29"/>
    <w:rsid w:val="00E366B4"/>
    <w:rsid w:val="00E658E3"/>
    <w:rsid w:val="00E85DDE"/>
    <w:rsid w:val="00E91B93"/>
    <w:rsid w:val="00E948D4"/>
    <w:rsid w:val="00EB4637"/>
    <w:rsid w:val="00ED1396"/>
    <w:rsid w:val="00EE4212"/>
    <w:rsid w:val="00EE56C1"/>
    <w:rsid w:val="00EE7F05"/>
    <w:rsid w:val="00F009F6"/>
    <w:rsid w:val="00F033B4"/>
    <w:rsid w:val="00F05B80"/>
    <w:rsid w:val="00F154E1"/>
    <w:rsid w:val="00F216DB"/>
    <w:rsid w:val="00F34D10"/>
    <w:rsid w:val="00F541C3"/>
    <w:rsid w:val="00F723AD"/>
    <w:rsid w:val="00F829FC"/>
    <w:rsid w:val="00F91B40"/>
    <w:rsid w:val="00F93902"/>
    <w:rsid w:val="00F93E5B"/>
    <w:rsid w:val="00FA166F"/>
    <w:rsid w:val="00FA5CEC"/>
    <w:rsid w:val="00FA624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9DFD16"/>
  <w15:chartTrackingRefBased/>
  <w15:docId w15:val="{0572CB55-A016-44C4-9CE7-3BFB81A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1F19"/>
    <w:rPr>
      <w:kern w:val="2"/>
      <w:sz w:val="21"/>
      <w:szCs w:val="24"/>
    </w:rPr>
  </w:style>
  <w:style w:type="paragraph" w:styleId="a9">
    <w:name w:val="footer"/>
    <w:basedOn w:val="a"/>
    <w:link w:val="aa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1F19"/>
    <w:rPr>
      <w:kern w:val="2"/>
      <w:sz w:val="21"/>
      <w:szCs w:val="24"/>
    </w:rPr>
  </w:style>
  <w:style w:type="character" w:styleId="ab">
    <w:name w:val="Hyperlink"/>
    <w:rsid w:val="00512749"/>
    <w:rPr>
      <w:color w:val="0000FF"/>
      <w:u w:val="single"/>
    </w:rPr>
  </w:style>
  <w:style w:type="table" w:styleId="ac">
    <w:name w:val="Table Grid"/>
    <w:basedOn w:val="a1"/>
    <w:rsid w:val="00DF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04DF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04D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A166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ADC7-D055-4552-9791-A7471580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EA997175.dotm</Template>
  <TotalTime>1</TotalTime>
  <Pages>2</Pages>
  <Words>1498</Words>
  <Characters>359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平成１３年１月＠＠日</vt:lpstr>
      <vt:lpstr>平成１３年１月＠＠日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平成１３年１月＠＠日</dc:title>
  <dc:subject/>
  <dc:creator>財団法人　全日本空手道連盟</dc:creator>
  <cp:keywords/>
  <cp:lastModifiedBy>公益財団法人 全日本空手道連盟</cp:lastModifiedBy>
  <cp:revision>2</cp:revision>
  <cp:lastPrinted>2022-03-09T00:29:00Z</cp:lastPrinted>
  <dcterms:created xsi:type="dcterms:W3CDTF">2023-04-09T04:47:00Z</dcterms:created>
  <dcterms:modified xsi:type="dcterms:W3CDTF">2023-04-09T04:47:00Z</dcterms:modified>
</cp:coreProperties>
</file>