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175E71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Default="00B72D8A" w:rsidP="00826684"/>
    <w:p w:rsidR="00B72D8A" w:rsidRDefault="00B72D8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175E71">
        <w:rPr>
          <w:rFonts w:asciiTheme="minorEastAsia" w:hAnsiTheme="minorEastAsia" w:hint="eastAsia"/>
          <w:sz w:val="28"/>
          <w:szCs w:val="28"/>
        </w:rPr>
        <w:t>日目　令和４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175E71">
        <w:rPr>
          <w:rFonts w:asciiTheme="minorEastAsia" w:hAnsiTheme="minorEastAsia" w:hint="eastAsia"/>
          <w:sz w:val="28"/>
          <w:szCs w:val="28"/>
        </w:rPr>
        <w:t>７日（土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Pr="00610A00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DC2F57" w:rsidP="00175E71">
      <w:pPr>
        <w:spacing w:line="800" w:lineRule="exact"/>
        <w:ind w:left="280" w:hangingChars="100" w:hanging="28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　場　　</w:t>
      </w:r>
      <w:r>
        <w:rPr>
          <w:rFonts w:asciiTheme="minorEastAsia" w:hAnsiTheme="minorEastAsia" w:hint="eastAsia"/>
          <w:sz w:val="28"/>
          <w:szCs w:val="28"/>
        </w:rPr>
        <w:t>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(開場時間前のご来館はご遠慮願います</w:t>
      </w:r>
      <w:r w:rsidR="00175E71">
        <w:rPr>
          <w:rFonts w:asciiTheme="minorEastAsia" w:hAnsiTheme="minorEastAsia"/>
          <w:b/>
          <w:sz w:val="28"/>
          <w:szCs w:val="28"/>
        </w:rPr>
        <w:t>）</w:t>
      </w:r>
    </w:p>
    <w:p w:rsidR="00175E71" w:rsidRDefault="00B72D8A" w:rsidP="00175E71">
      <w:pPr>
        <w:spacing w:line="800" w:lineRule="exact"/>
        <w:ind w:left="280" w:hangingChars="100" w:hanging="280"/>
        <w:rPr>
          <w:rFonts w:asciiTheme="minorEastAsia" w:hAnsiTheme="minorEastAsia" w:hint="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 w:rsidR="00DC2F57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 w:rsidR="00DC2F57">
        <w:rPr>
          <w:rFonts w:asciiTheme="minorEastAsia" w:hAnsiTheme="minorEastAsia" w:hint="eastAsia"/>
          <w:sz w:val="28"/>
          <w:szCs w:val="28"/>
        </w:rPr>
        <w:t xml:space="preserve">  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</w:t>
      </w:r>
      <w:r w:rsidR="00DC2F57">
        <w:rPr>
          <w:rFonts w:asciiTheme="minorEastAsia" w:hAnsiTheme="minorEastAsia" w:hint="eastAsia"/>
          <w:sz w:val="28"/>
          <w:szCs w:val="28"/>
        </w:rPr>
        <w:t>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 w:rsidR="00DC2F5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　始　　式　　９：３０～　９：４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4247E3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９：４０～１０</w:t>
      </w:r>
      <w:r w:rsidRPr="00610A00">
        <w:rPr>
          <w:rFonts w:asciiTheme="minorEastAsia" w:hAnsiTheme="minorEastAsia" w:hint="eastAsia"/>
          <w:sz w:val="28"/>
          <w:szCs w:val="28"/>
        </w:rPr>
        <w:t>：</w:t>
      </w:r>
      <w:r w:rsidR="00175E71">
        <w:rPr>
          <w:rFonts w:asciiTheme="minorEastAsia" w:hAnsiTheme="minorEastAsia" w:hint="eastAsia"/>
          <w:sz w:val="28"/>
          <w:szCs w:val="28"/>
        </w:rPr>
        <w:t>４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175E71" w:rsidRDefault="00175E71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１０：５０～１１：３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E35E0A" w:rsidRPr="00175E71" w:rsidRDefault="00F0357C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175E71">
        <w:rPr>
          <w:rFonts w:asciiTheme="minorEastAsia" w:hAnsiTheme="minorEastAsia" w:cs="ＭＳ 明朝" w:hint="eastAsia"/>
          <w:sz w:val="28"/>
          <w:szCs w:val="28"/>
        </w:rPr>
        <w:t xml:space="preserve">　１２：３０～１６：０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</w:t>
      </w:r>
    </w:p>
    <w:p w:rsidR="000B6128" w:rsidRDefault="000B6128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175E71" w:rsidRPr="00175E71" w:rsidRDefault="00175E71" w:rsidP="000B6128">
      <w:pPr>
        <w:ind w:left="210" w:hangingChars="100" w:hanging="210"/>
        <w:rPr>
          <w:rFonts w:asciiTheme="minorEastAsia" w:hAnsiTheme="minorEastAsia"/>
          <w:szCs w:val="28"/>
        </w:rPr>
      </w:pPr>
    </w:p>
    <w:p w:rsidR="000B6128" w:rsidRDefault="00E35E0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175E71">
        <w:rPr>
          <w:rFonts w:asciiTheme="minorEastAsia" w:hAnsiTheme="minorEastAsia" w:hint="eastAsia"/>
          <w:sz w:val="28"/>
          <w:szCs w:val="28"/>
        </w:rPr>
        <w:t>令和４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175E71">
        <w:rPr>
          <w:rFonts w:asciiTheme="minorEastAsia" w:hAnsiTheme="minorEastAsia" w:hint="eastAsia"/>
          <w:sz w:val="28"/>
          <w:szCs w:val="28"/>
        </w:rPr>
        <w:t>８日（日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Pr="00175E71" w:rsidRDefault="00591927" w:rsidP="00175E71">
      <w:pPr>
        <w:spacing w:line="800" w:lineRule="exact"/>
        <w:ind w:left="280" w:hangingChars="100" w:hanging="28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開　</w:t>
      </w:r>
      <w:r w:rsidR="00175E71">
        <w:rPr>
          <w:rFonts w:asciiTheme="minorEastAsia" w:hAnsiTheme="minorEastAsia" w:hint="eastAsia"/>
          <w:sz w:val="28"/>
          <w:szCs w:val="28"/>
        </w:rPr>
        <w:t xml:space="preserve">　　　　場　　９：００</w:t>
      </w:r>
      <w:r w:rsidR="00175E71">
        <w:rPr>
          <w:rFonts w:asciiTheme="minorEastAsia" w:hAnsiTheme="minorEastAsia" w:hint="eastAsia"/>
          <w:b/>
          <w:sz w:val="28"/>
          <w:szCs w:val="28"/>
        </w:rPr>
        <w:t>(</w:t>
      </w:r>
      <w:r w:rsidR="000B6128" w:rsidRPr="00DC2F57">
        <w:rPr>
          <w:rFonts w:asciiTheme="minorEastAsia" w:hAnsiTheme="minorEastAsia" w:hint="eastAsia"/>
          <w:b/>
          <w:sz w:val="28"/>
          <w:szCs w:val="28"/>
        </w:rPr>
        <w:t>開場時間前のご来館はご遠慮願います）</w:t>
      </w:r>
    </w:p>
    <w:p w:rsidR="00175E71" w:rsidRDefault="000B6128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175E71">
        <w:rPr>
          <w:rFonts w:asciiTheme="minorEastAsia" w:hAnsiTheme="minorEastAsia" w:hint="eastAsia"/>
          <w:sz w:val="28"/>
          <w:szCs w:val="28"/>
        </w:rPr>
        <w:t>９：００～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75E71" w:rsidRDefault="00E35E0A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175E71">
        <w:rPr>
          <w:rFonts w:asciiTheme="minorEastAsia" w:hAnsiTheme="minorEastAsia" w:hint="eastAsia"/>
          <w:sz w:val="28"/>
          <w:szCs w:val="28"/>
        </w:rPr>
        <w:t>３</w:t>
      </w:r>
      <w:r w:rsidR="00886FA2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0B6128" w:rsidRPr="00175E71" w:rsidRDefault="00886FA2" w:rsidP="00175E71">
      <w:pPr>
        <w:spacing w:line="8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="00175E71">
        <w:rPr>
          <w:rFonts w:asciiTheme="minorEastAsia" w:hAnsiTheme="minorEastAsia" w:cs="ＭＳ 明朝" w:hint="eastAsia"/>
          <w:sz w:val="28"/>
          <w:szCs w:val="28"/>
        </w:rPr>
        <w:t>４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591927" w:rsidRPr="000B6128" w:rsidRDefault="00591927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bookmarkStart w:id="0" w:name="_GoBack"/>
      <w:bookmarkEnd w:id="0"/>
      <w:r w:rsidRPr="00591927">
        <w:rPr>
          <w:rFonts w:asciiTheme="minorEastAsia" w:hAnsiTheme="minorEastAsia" w:hint="eastAsia"/>
          <w:sz w:val="24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0B6128"/>
    <w:rsid w:val="00175B67"/>
    <w:rsid w:val="00175E71"/>
    <w:rsid w:val="00245BC1"/>
    <w:rsid w:val="00261D29"/>
    <w:rsid w:val="002844D0"/>
    <w:rsid w:val="004247E3"/>
    <w:rsid w:val="004D4F7D"/>
    <w:rsid w:val="00571476"/>
    <w:rsid w:val="00591927"/>
    <w:rsid w:val="00610A00"/>
    <w:rsid w:val="00826684"/>
    <w:rsid w:val="00886FA2"/>
    <w:rsid w:val="0096160A"/>
    <w:rsid w:val="00981EB8"/>
    <w:rsid w:val="00B72D8A"/>
    <w:rsid w:val="00D01FED"/>
    <w:rsid w:val="00D5107B"/>
    <w:rsid w:val="00DC2F57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37B6A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2A729D81.dotm</Template>
  <TotalTime>109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19</cp:revision>
  <dcterms:created xsi:type="dcterms:W3CDTF">2019-05-20T03:00:00Z</dcterms:created>
  <dcterms:modified xsi:type="dcterms:W3CDTF">2022-03-03T06:32:00Z</dcterms:modified>
</cp:coreProperties>
</file>