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DF" w:rsidRPr="007F14FC" w:rsidRDefault="00EB3E39" w:rsidP="007F14FC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２０２３</w:t>
      </w:r>
      <w:r w:rsidR="00320F86" w:rsidRPr="007F14FC">
        <w:rPr>
          <w:rFonts w:hint="eastAsia"/>
          <w:b/>
          <w:kern w:val="0"/>
          <w:sz w:val="28"/>
          <w:szCs w:val="28"/>
        </w:rPr>
        <w:t>年度</w:t>
      </w:r>
      <w:r w:rsidR="002107E5">
        <w:rPr>
          <w:rFonts w:hint="eastAsia"/>
          <w:b/>
          <w:kern w:val="0"/>
          <w:sz w:val="28"/>
          <w:szCs w:val="28"/>
        </w:rPr>
        <w:t>公益</w:t>
      </w:r>
      <w:r w:rsidR="00826ACA">
        <w:rPr>
          <w:rFonts w:hint="eastAsia"/>
          <w:b/>
          <w:kern w:val="0"/>
          <w:sz w:val="28"/>
          <w:szCs w:val="28"/>
        </w:rPr>
        <w:t>財団法人日本スポーツ</w:t>
      </w:r>
      <w:r w:rsidR="00320F86" w:rsidRPr="007F14FC">
        <w:rPr>
          <w:rFonts w:hint="eastAsia"/>
          <w:b/>
          <w:kern w:val="0"/>
          <w:sz w:val="28"/>
          <w:szCs w:val="28"/>
        </w:rPr>
        <w:t>協会公認スポーツ指導者</w:t>
      </w:r>
    </w:p>
    <w:p w:rsidR="00D202E7" w:rsidRDefault="00320F86" w:rsidP="00A5398A">
      <w:pPr>
        <w:jc w:val="center"/>
        <w:rPr>
          <w:b/>
          <w:kern w:val="0"/>
          <w:sz w:val="28"/>
          <w:szCs w:val="28"/>
        </w:rPr>
      </w:pPr>
      <w:r w:rsidRPr="007F14FC">
        <w:rPr>
          <w:rFonts w:hint="eastAsia"/>
          <w:b/>
          <w:kern w:val="0"/>
          <w:sz w:val="28"/>
          <w:szCs w:val="28"/>
        </w:rPr>
        <w:t>（</w:t>
      </w:r>
      <w:r w:rsidR="00E847B5" w:rsidRPr="007F14FC">
        <w:rPr>
          <w:rFonts w:hint="eastAsia"/>
          <w:b/>
          <w:kern w:val="0"/>
          <w:sz w:val="28"/>
          <w:szCs w:val="28"/>
        </w:rPr>
        <w:t>空手道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３・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４</w:t>
      </w:r>
      <w:r w:rsidRPr="007F14FC">
        <w:rPr>
          <w:rFonts w:hint="eastAsia"/>
          <w:b/>
          <w:kern w:val="0"/>
          <w:sz w:val="28"/>
          <w:szCs w:val="28"/>
        </w:rPr>
        <w:t>）</w:t>
      </w:r>
      <w:r w:rsidR="002D55E7" w:rsidRPr="007F14FC">
        <w:rPr>
          <w:rFonts w:hint="eastAsia"/>
          <w:b/>
          <w:kern w:val="0"/>
          <w:sz w:val="28"/>
          <w:szCs w:val="28"/>
        </w:rPr>
        <w:t xml:space="preserve"> </w:t>
      </w:r>
      <w:r w:rsidRPr="007F14FC">
        <w:rPr>
          <w:rFonts w:hint="eastAsia"/>
          <w:b/>
          <w:kern w:val="0"/>
          <w:sz w:val="28"/>
          <w:szCs w:val="28"/>
        </w:rPr>
        <w:t>更新義務</w:t>
      </w:r>
      <w:r w:rsidR="00A5253A">
        <w:rPr>
          <w:rFonts w:hint="eastAsia"/>
          <w:b/>
          <w:kern w:val="0"/>
          <w:sz w:val="28"/>
          <w:szCs w:val="28"/>
        </w:rPr>
        <w:t>研修</w:t>
      </w:r>
      <w:r w:rsidRPr="007F14FC">
        <w:rPr>
          <w:rFonts w:hint="eastAsia"/>
          <w:b/>
          <w:kern w:val="0"/>
          <w:sz w:val="28"/>
          <w:szCs w:val="28"/>
        </w:rPr>
        <w:t>会</w:t>
      </w:r>
      <w:r w:rsidR="003F0697" w:rsidRPr="007F14FC">
        <w:rPr>
          <w:rFonts w:hint="eastAsia"/>
          <w:b/>
          <w:kern w:val="0"/>
          <w:sz w:val="28"/>
          <w:szCs w:val="28"/>
        </w:rPr>
        <w:t>開催</w:t>
      </w:r>
      <w:r w:rsidRPr="007F14FC">
        <w:rPr>
          <w:rFonts w:hint="eastAsia"/>
          <w:b/>
          <w:kern w:val="0"/>
          <w:sz w:val="28"/>
          <w:szCs w:val="28"/>
        </w:rPr>
        <w:t>要項</w:t>
      </w:r>
    </w:p>
    <w:p w:rsidR="00A5398A" w:rsidRPr="00A5398A" w:rsidRDefault="00A5398A" w:rsidP="00A5398A">
      <w:pPr>
        <w:jc w:val="center"/>
        <w:rPr>
          <w:b/>
          <w:kern w:val="0"/>
          <w:sz w:val="28"/>
          <w:szCs w:val="28"/>
        </w:rPr>
      </w:pPr>
    </w:p>
    <w:p w:rsidR="006352DF" w:rsidRPr="007F14FC" w:rsidRDefault="00E053B9" w:rsidP="009318B8">
      <w:pPr>
        <w:ind w:leftChars="4" w:left="1929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１．</w:t>
      </w:r>
      <w:r w:rsidR="009318B8">
        <w:rPr>
          <w:rFonts w:ascii="ＭＳ 明朝" w:eastAsia="ＭＳ 明朝" w:hAnsi="ＭＳ 明朝" w:hint="eastAsia"/>
          <w:sz w:val="24"/>
        </w:rPr>
        <w:t>目　的</w:t>
      </w:r>
      <w:r w:rsidR="009A4CFC">
        <w:rPr>
          <w:rFonts w:ascii="ＭＳ 明朝" w:eastAsia="ＭＳ 明朝" w:hAnsi="ＭＳ 明朝" w:hint="eastAsia"/>
          <w:sz w:val="24"/>
        </w:rPr>
        <w:t xml:space="preserve">   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826ACA">
        <w:rPr>
          <w:rFonts w:ascii="ＭＳ 明朝" w:eastAsia="ＭＳ 明朝" w:hAnsi="ＭＳ 明朝" w:hint="eastAsia"/>
          <w:sz w:val="24"/>
        </w:rPr>
        <w:t>財団法人日本スポーツ</w:t>
      </w:r>
      <w:r w:rsidR="006352DF" w:rsidRPr="007F14FC">
        <w:rPr>
          <w:rFonts w:ascii="ＭＳ 明朝" w:eastAsia="ＭＳ 明朝" w:hAnsi="ＭＳ 明朝" w:hint="eastAsia"/>
          <w:sz w:val="24"/>
        </w:rPr>
        <w:t>協会公認スポーツ指導者登録規程第４条に基づ</w:t>
      </w:r>
      <w:r w:rsidR="00924C03" w:rsidRPr="007F14FC">
        <w:rPr>
          <w:rFonts w:ascii="ＭＳ 明朝" w:eastAsia="ＭＳ 明朝" w:hAnsi="ＭＳ 明朝" w:hint="eastAsia"/>
          <w:sz w:val="24"/>
        </w:rPr>
        <w:t>き、</w:t>
      </w:r>
      <w:r w:rsidR="006352DF" w:rsidRPr="007F14FC">
        <w:rPr>
          <w:rFonts w:ascii="ＭＳ 明朝" w:eastAsia="ＭＳ 明朝" w:hAnsi="ＭＳ 明朝" w:hint="eastAsia"/>
          <w:sz w:val="24"/>
        </w:rPr>
        <w:t>資格</w:t>
      </w:r>
      <w:r w:rsidRPr="007F14FC">
        <w:rPr>
          <w:rFonts w:ascii="ＭＳ 明朝" w:eastAsia="ＭＳ 明朝" w:hAnsi="ＭＳ 明朝" w:hint="eastAsia"/>
          <w:sz w:val="24"/>
        </w:rPr>
        <w:t>有効期限の更新義務</w:t>
      </w:r>
      <w:r w:rsidR="00A5253A">
        <w:rPr>
          <w:rFonts w:ascii="ＭＳ 明朝" w:eastAsia="ＭＳ 明朝" w:hAnsi="ＭＳ 明朝" w:hint="eastAsia"/>
          <w:sz w:val="24"/>
        </w:rPr>
        <w:t>研修</w:t>
      </w:r>
      <w:r w:rsidRPr="007F14FC">
        <w:rPr>
          <w:rFonts w:ascii="ＭＳ 明朝" w:eastAsia="ＭＳ 明朝" w:hAnsi="ＭＳ 明朝" w:hint="eastAsia"/>
          <w:sz w:val="24"/>
        </w:rPr>
        <w:t>として実施する。</w:t>
      </w:r>
    </w:p>
    <w:p w:rsidR="006352DF" w:rsidRPr="009318B8" w:rsidRDefault="006352DF" w:rsidP="007F14FC">
      <w:pPr>
        <w:rPr>
          <w:rFonts w:ascii="ＭＳ 明朝" w:eastAsia="ＭＳ 明朝" w:hAnsi="ＭＳ 明朝"/>
        </w:rPr>
      </w:pPr>
    </w:p>
    <w:p w:rsidR="00A5740E" w:rsidRPr="007F14FC" w:rsidRDefault="00E053B9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２．主　催</w:t>
      </w:r>
      <w:r w:rsidR="007F14FC">
        <w:rPr>
          <w:rFonts w:ascii="ＭＳ 明朝" w:eastAsia="ＭＳ 明朝" w:hAnsi="ＭＳ 明朝" w:hint="eastAsia"/>
          <w:sz w:val="24"/>
          <w:lang w:eastAsia="zh-TW"/>
        </w:rPr>
        <w:t xml:space="preserve">  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財団法人</w:t>
      </w:r>
      <w:r w:rsidR="002107E5">
        <w:rPr>
          <w:rFonts w:ascii="ＭＳ 明朝" w:eastAsia="ＭＳ 明朝" w:hAnsi="ＭＳ 明朝" w:hint="eastAsia"/>
          <w:sz w:val="24"/>
        </w:rPr>
        <w:t xml:space="preserve"> 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全日本空手道連盟</w:t>
      </w:r>
      <w:r w:rsidR="007F14FC" w:rsidRPr="007F14FC">
        <w:rPr>
          <w:rFonts w:ascii="ＭＳ 明朝" w:eastAsia="ＭＳ 明朝" w:hAnsi="ＭＳ 明朝" w:hint="eastAsia"/>
          <w:sz w:val="24"/>
          <w:lang w:eastAsia="zh-TW"/>
        </w:rPr>
        <w:t xml:space="preserve">                </w:t>
      </w:r>
    </w:p>
    <w:p w:rsidR="007F14FC" w:rsidRPr="007F14FC" w:rsidRDefault="007F14FC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</w:p>
    <w:p w:rsidR="00C37888" w:rsidRPr="007F14FC" w:rsidRDefault="00E053B9" w:rsidP="006352DF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３．期　日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7F14FC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7134CC">
        <w:rPr>
          <w:rFonts w:ascii="ＭＳ 明朝" w:eastAsia="ＭＳ 明朝" w:hAnsi="ＭＳ 明朝" w:hint="eastAsia"/>
          <w:sz w:val="24"/>
        </w:rPr>
        <w:t>２０２４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年</w:t>
      </w:r>
      <w:r w:rsidR="007134CC">
        <w:rPr>
          <w:rFonts w:ascii="ＭＳ 明朝" w:eastAsia="ＭＳ 明朝" w:hAnsi="ＭＳ 明朝" w:hint="eastAsia"/>
          <w:sz w:val="24"/>
        </w:rPr>
        <w:t>３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月</w:t>
      </w:r>
      <w:r w:rsidR="007134CC">
        <w:rPr>
          <w:rFonts w:ascii="ＭＳ 明朝" w:eastAsia="ＭＳ 明朝" w:hAnsi="ＭＳ 明朝" w:hint="eastAsia"/>
          <w:sz w:val="24"/>
        </w:rPr>
        <w:t>２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日(</w:t>
      </w:r>
      <w:r w:rsidR="007134CC">
        <w:rPr>
          <w:rFonts w:ascii="ＭＳ 明朝" w:eastAsia="ＭＳ 明朝" w:hAnsi="ＭＳ 明朝" w:hint="eastAsia"/>
          <w:sz w:val="24"/>
        </w:rPr>
        <w:t>土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)</w:t>
      </w:r>
    </w:p>
    <w:p w:rsidR="00C37888" w:rsidRPr="001E5A89" w:rsidRDefault="00C37888" w:rsidP="007F14FC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:rsidR="00C37888" w:rsidRPr="007F14FC" w:rsidRDefault="00E053B9">
      <w:pPr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４．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会　場　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8057C" w:rsidRPr="007F14FC">
        <w:rPr>
          <w:rFonts w:ascii="ＭＳ 明朝" w:eastAsia="ＭＳ 明朝" w:hAnsi="ＭＳ 明朝" w:hint="eastAsia"/>
          <w:sz w:val="24"/>
        </w:rPr>
        <w:t>日本空手道会館</w:t>
      </w:r>
    </w:p>
    <w:p w:rsidR="00C37888" w:rsidRPr="007F14FC" w:rsidRDefault="00D1316F" w:rsidP="009318B8">
      <w:pPr>
        <w:ind w:firstLineChars="800" w:firstLine="1920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〒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>135-</w:t>
      </w:r>
      <w:r w:rsidR="00D202E7">
        <w:rPr>
          <w:rFonts w:ascii="ＭＳ 明朝" w:eastAsia="ＭＳ 明朝" w:hAnsi="ＭＳ 明朝" w:hint="eastAsia"/>
          <w:sz w:val="24"/>
        </w:rPr>
        <w:t>8538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 xml:space="preserve">　東京都江東区辰巳１－１－２０</w:t>
      </w:r>
      <w:r w:rsidR="00E91EAD">
        <w:rPr>
          <w:rFonts w:ascii="ＭＳ 明朝" w:eastAsia="ＭＳ 明朝" w:hAnsi="ＭＳ 明朝" w:hint="eastAsia"/>
          <w:sz w:val="24"/>
        </w:rPr>
        <w:t xml:space="preserve">　TEL:03-5534-</w:t>
      </w:r>
      <w:r w:rsidR="005B07F9">
        <w:rPr>
          <w:rFonts w:ascii="ＭＳ 明朝" w:eastAsia="ＭＳ 明朝" w:hAnsi="ＭＳ 明朝" w:hint="eastAsia"/>
          <w:sz w:val="24"/>
        </w:rPr>
        <w:t>1951</w:t>
      </w:r>
    </w:p>
    <w:p w:rsidR="00FA728B" w:rsidRDefault="00FA728B" w:rsidP="009318B8">
      <w:pPr>
        <w:ind w:firstLineChars="750" w:firstLine="180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（交通）東京メトロ有楽町線「辰巳」駅下車1番出口より徒歩５分</w:t>
      </w:r>
    </w:p>
    <w:p w:rsidR="00D07721" w:rsidRPr="007F14FC" w:rsidRDefault="00E91EAD" w:rsidP="00E91EAD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p w:rsidR="00D07721" w:rsidRPr="007F14FC" w:rsidRDefault="00D07721" w:rsidP="00D07721">
      <w:pPr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５．日　程　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A5292" w:rsidRPr="007F14FC">
        <w:rPr>
          <w:rFonts w:ascii="ＭＳ 明朝" w:eastAsia="ＭＳ 明朝" w:hAnsi="ＭＳ 明朝" w:hint="eastAsia"/>
          <w:sz w:val="24"/>
        </w:rPr>
        <w:t>別紙日程</w:t>
      </w:r>
      <w:r w:rsidR="00D70B5A" w:rsidRPr="007F14FC">
        <w:rPr>
          <w:rFonts w:ascii="ＭＳ 明朝" w:eastAsia="ＭＳ 明朝" w:hAnsi="ＭＳ 明朝" w:hint="eastAsia"/>
          <w:sz w:val="24"/>
        </w:rPr>
        <w:t>表を</w:t>
      </w:r>
      <w:r w:rsidR="00CA5292" w:rsidRPr="007F14FC">
        <w:rPr>
          <w:rFonts w:ascii="ＭＳ 明朝" w:eastAsia="ＭＳ 明朝" w:hAnsi="ＭＳ 明朝" w:hint="eastAsia"/>
          <w:sz w:val="24"/>
        </w:rPr>
        <w:t>参照</w:t>
      </w:r>
    </w:p>
    <w:p w:rsidR="00C37888" w:rsidRPr="007F14FC" w:rsidRDefault="00C37888" w:rsidP="006352DF">
      <w:pPr>
        <w:ind w:firstLineChars="800" w:firstLine="1920"/>
        <w:rPr>
          <w:rFonts w:ascii="ＭＳ 明朝" w:eastAsia="ＭＳ 明朝" w:hAnsi="ＭＳ 明朝"/>
          <w:sz w:val="24"/>
        </w:rPr>
      </w:pPr>
    </w:p>
    <w:p w:rsidR="00D01916" w:rsidRDefault="00872699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６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9318B8">
        <w:rPr>
          <w:rFonts w:ascii="ＭＳ 明朝" w:eastAsia="ＭＳ 明朝" w:hAnsi="ＭＳ 明朝" w:hint="eastAsia"/>
          <w:sz w:val="24"/>
        </w:rPr>
        <w:t>対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>象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D01916" w:rsidRPr="007F14FC">
        <w:rPr>
          <w:rFonts w:ascii="ＭＳ 明朝" w:eastAsia="ＭＳ 明朝" w:hAnsi="ＭＳ 明朝" w:hint="eastAsia"/>
          <w:sz w:val="24"/>
        </w:rPr>
        <w:t xml:space="preserve">者　</w:t>
      </w:r>
      <w:r w:rsidR="00755F1A">
        <w:rPr>
          <w:rFonts w:ascii="ＭＳ 明朝" w:eastAsia="ＭＳ 明朝" w:hAnsi="ＭＳ 明朝" w:hint="eastAsia"/>
          <w:sz w:val="24"/>
        </w:rPr>
        <w:t xml:space="preserve">  </w:t>
      </w:r>
      <w:r w:rsidR="00A94541">
        <w:rPr>
          <w:rFonts w:ascii="ＭＳ 明朝" w:eastAsia="ＭＳ 明朝" w:hAnsi="ＭＳ 明朝" w:hint="eastAsia"/>
          <w:sz w:val="24"/>
        </w:rPr>
        <w:t>(1)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8221BD" w:rsidRPr="007F14FC">
        <w:rPr>
          <w:rFonts w:ascii="ＭＳ 明朝" w:eastAsia="ＭＳ 明朝" w:hAnsi="ＭＳ 明朝" w:hint="eastAsia"/>
          <w:sz w:val="24"/>
        </w:rPr>
        <w:t>協会</w:t>
      </w:r>
      <w:r w:rsidR="00D01916" w:rsidRPr="007F14FC">
        <w:rPr>
          <w:rFonts w:ascii="ＭＳ 明朝" w:eastAsia="ＭＳ 明朝" w:hAnsi="ＭＳ 明朝" w:hint="eastAsia"/>
          <w:sz w:val="24"/>
        </w:rPr>
        <w:t>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9318B8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D01916" w:rsidRPr="007F14FC">
        <w:rPr>
          <w:rFonts w:ascii="ＭＳ 明朝" w:eastAsia="ＭＳ 明朝" w:hAnsi="ＭＳ 明朝" w:hint="eastAsia"/>
          <w:sz w:val="24"/>
        </w:rPr>
        <w:t>資格</w:t>
      </w:r>
      <w:r w:rsidR="009318B8">
        <w:rPr>
          <w:rFonts w:ascii="ＭＳ 明朝" w:eastAsia="ＭＳ 明朝" w:hAnsi="ＭＳ 明朝" w:hint="eastAsia"/>
          <w:sz w:val="24"/>
        </w:rPr>
        <w:t>保有</w:t>
      </w:r>
      <w:r w:rsidR="00D01916" w:rsidRPr="007F14FC">
        <w:rPr>
          <w:rFonts w:ascii="ＭＳ 明朝" w:eastAsia="ＭＳ 明朝" w:hAnsi="ＭＳ 明朝" w:hint="eastAsia"/>
          <w:sz w:val="24"/>
        </w:rPr>
        <w:t>者</w:t>
      </w:r>
      <w:r w:rsidR="009318B8">
        <w:rPr>
          <w:rFonts w:ascii="ＭＳ 明朝" w:eastAsia="ＭＳ 明朝" w:hAnsi="ＭＳ 明朝" w:hint="eastAsia"/>
          <w:sz w:val="24"/>
        </w:rPr>
        <w:t>（原則として研修会未修了の者）</w:t>
      </w:r>
    </w:p>
    <w:p w:rsidR="009B7B71" w:rsidRDefault="009B7B71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:rsidR="00A5398A" w:rsidRPr="00A5398A" w:rsidRDefault="00A94541" w:rsidP="00A5398A">
      <w:pPr>
        <w:ind w:left="1920" w:hangingChars="800" w:hanging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Pr="00E335D5">
        <w:rPr>
          <w:rFonts w:ascii="ＭＳ 明朝" w:eastAsia="ＭＳ 明朝" w:hAnsi="ＭＳ 明朝" w:hint="eastAsia"/>
          <w:sz w:val="24"/>
        </w:rPr>
        <w:t>(2)</w:t>
      </w:r>
      <w:r w:rsidR="00EB3E39">
        <w:rPr>
          <w:rFonts w:ascii="ＭＳ 明朝" w:eastAsia="ＭＳ 明朝" w:hAnsi="ＭＳ 明朝" w:hint="eastAsia"/>
          <w:sz w:val="24"/>
        </w:rPr>
        <w:t>２０２２</w:t>
      </w:r>
      <w:r w:rsidR="00A5398A">
        <w:rPr>
          <w:rFonts w:ascii="ＭＳ 明朝" w:eastAsia="ＭＳ 明朝" w:hAnsi="ＭＳ 明朝" w:hint="eastAsia"/>
          <w:sz w:val="24"/>
        </w:rPr>
        <w:t>年度公認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３・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４</w:t>
      </w:r>
      <w:r w:rsidRPr="00E335D5">
        <w:rPr>
          <w:rFonts w:ascii="ＭＳ 明朝" w:eastAsia="ＭＳ 明朝" w:hAnsi="ＭＳ 明朝" w:hint="eastAsia"/>
          <w:sz w:val="24"/>
        </w:rPr>
        <w:t>養成講習会修了者</w:t>
      </w:r>
      <w:r w:rsidR="00A5398A">
        <w:rPr>
          <w:rFonts w:ascii="ＭＳ 明朝" w:eastAsia="ＭＳ 明朝" w:hAnsi="ＭＳ 明朝" w:hint="eastAsia"/>
          <w:sz w:val="24"/>
        </w:rPr>
        <w:t>で、現在保有している</w:t>
      </w:r>
      <w:r w:rsidR="005D5A39">
        <w:rPr>
          <w:rFonts w:ascii="ＭＳ 明朝" w:eastAsia="ＭＳ 明朝" w:hAnsi="ＭＳ 明朝" w:hint="eastAsia"/>
          <w:sz w:val="24"/>
        </w:rPr>
        <w:t>コーチ</w:t>
      </w:r>
      <w:r w:rsidR="004D415E" w:rsidRPr="00E335D5">
        <w:rPr>
          <w:rFonts w:ascii="ＭＳ 明朝" w:eastAsia="ＭＳ 明朝" w:hAnsi="ＭＳ 明朝" w:hint="eastAsia"/>
          <w:sz w:val="24"/>
        </w:rPr>
        <w:t>資格の</w:t>
      </w:r>
      <w:r w:rsidR="00E71FEF">
        <w:rPr>
          <w:rFonts w:ascii="ＭＳ 明朝" w:eastAsia="ＭＳ 明朝" w:hAnsi="ＭＳ 明朝" w:hint="eastAsia"/>
          <w:sz w:val="24"/>
        </w:rPr>
        <w:t>更新義務</w:t>
      </w:r>
      <w:r w:rsidR="000B018C">
        <w:rPr>
          <w:rFonts w:ascii="ＭＳ 明朝" w:eastAsia="ＭＳ 明朝" w:hAnsi="ＭＳ 明朝" w:hint="eastAsia"/>
          <w:sz w:val="24"/>
        </w:rPr>
        <w:t>研修会</w:t>
      </w:r>
      <w:r w:rsidR="001E5A89">
        <w:rPr>
          <w:rFonts w:ascii="ＭＳ 明朝" w:eastAsia="ＭＳ 明朝" w:hAnsi="ＭＳ 明朝" w:hint="eastAsia"/>
          <w:sz w:val="24"/>
        </w:rPr>
        <w:t>が</w:t>
      </w:r>
      <w:r w:rsidR="000B018C">
        <w:rPr>
          <w:rFonts w:ascii="ＭＳ 明朝" w:eastAsia="ＭＳ 明朝" w:hAnsi="ＭＳ 明朝" w:hint="eastAsia"/>
          <w:sz w:val="24"/>
        </w:rPr>
        <w:t>未修了の</w:t>
      </w:r>
      <w:r w:rsidR="00AC6A7C" w:rsidRPr="00E335D5">
        <w:rPr>
          <w:rFonts w:ascii="ＭＳ 明朝" w:eastAsia="ＭＳ 明朝" w:hAnsi="ＭＳ 明朝" w:hint="eastAsia"/>
          <w:sz w:val="24"/>
        </w:rPr>
        <w:t>者。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※</w:t>
      </w:r>
      <w:r w:rsidR="001A0840">
        <w:rPr>
          <w:rFonts w:ascii="ＭＳ 明朝" w:eastAsia="ＭＳ 明朝" w:hAnsi="ＭＳ 明朝" w:hint="eastAsia"/>
          <w:sz w:val="24"/>
          <w:u w:val="single"/>
        </w:rPr>
        <w:t>申込書による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お申込みの</w:t>
      </w:r>
      <w:r w:rsidR="000B6E52">
        <w:rPr>
          <w:rFonts w:ascii="ＭＳ 明朝" w:eastAsia="ＭＳ 明朝" w:hAnsi="ＭＳ 明朝" w:hint="eastAsia"/>
          <w:sz w:val="24"/>
          <w:u w:val="single"/>
        </w:rPr>
        <w:t>方</w:t>
      </w:r>
      <w:r w:rsidR="002371EE">
        <w:rPr>
          <w:rFonts w:ascii="ＭＳ 明朝" w:eastAsia="ＭＳ 明朝" w:hAnsi="ＭＳ 明朝" w:hint="eastAsia"/>
          <w:sz w:val="24"/>
          <w:u w:val="single"/>
        </w:rPr>
        <w:t>は、</w:t>
      </w:r>
      <w:r w:rsidR="00F96007">
        <w:rPr>
          <w:rFonts w:ascii="ＭＳ 明朝" w:eastAsia="ＭＳ 明朝" w:hAnsi="ＭＳ 明朝" w:hint="eastAsia"/>
          <w:sz w:val="24"/>
          <w:u w:val="single"/>
        </w:rPr>
        <w:t>コーチ</w:t>
      </w:r>
      <w:r w:rsidR="00EB3E39">
        <w:rPr>
          <w:rFonts w:ascii="ＭＳ 明朝" w:eastAsia="ＭＳ 明朝" w:hAnsi="ＭＳ 明朝" w:hint="eastAsia"/>
          <w:sz w:val="24"/>
          <w:u w:val="single"/>
        </w:rPr>
        <w:t>３</w:t>
      </w:r>
      <w:r w:rsidR="00F96007">
        <w:rPr>
          <w:rFonts w:ascii="ＭＳ 明朝" w:eastAsia="ＭＳ 明朝" w:hAnsi="ＭＳ 明朝" w:hint="eastAsia"/>
          <w:sz w:val="24"/>
          <w:u w:val="single"/>
        </w:rPr>
        <w:t>またはコーチ</w:t>
      </w:r>
      <w:r w:rsidR="005D5A39">
        <w:rPr>
          <w:rFonts w:ascii="ＭＳ 明朝" w:eastAsia="ＭＳ 明朝" w:hAnsi="ＭＳ 明朝" w:hint="eastAsia"/>
          <w:sz w:val="24"/>
          <w:u w:val="single"/>
        </w:rPr>
        <w:t>４</w:t>
      </w:r>
      <w:r w:rsidR="00971CE8">
        <w:rPr>
          <w:rFonts w:ascii="ＭＳ 明朝" w:eastAsia="ＭＳ 明朝" w:hAnsi="ＭＳ 明朝" w:hint="eastAsia"/>
          <w:sz w:val="24"/>
          <w:u w:val="single"/>
        </w:rPr>
        <w:t>養成講習会修了証明書の写しを</w:t>
      </w:r>
      <w:r w:rsidR="002371EE" w:rsidRPr="002371EE">
        <w:rPr>
          <w:rFonts w:ascii="ＭＳ 明朝" w:eastAsia="ＭＳ 明朝" w:hAnsi="ＭＳ 明朝" w:hint="eastAsia"/>
          <w:sz w:val="24"/>
          <w:u w:val="single"/>
        </w:rPr>
        <w:t>添付しお申込みください。</w:t>
      </w:r>
      <w:r w:rsidR="00A5398A" w:rsidRPr="00A5398A">
        <w:rPr>
          <w:rFonts w:ascii="ＭＳ 明朝" w:eastAsia="ＭＳ 明朝" w:hAnsi="ＭＳ 明朝" w:hint="eastAsia"/>
          <w:sz w:val="24"/>
          <w:u w:val="single"/>
        </w:rPr>
        <w:t>インターネットによる申込の方は不要です。</w:t>
      </w:r>
    </w:p>
    <w:p w:rsidR="00755F1A" w:rsidRDefault="00E847B5" w:rsidP="004667F4">
      <w:pPr>
        <w:tabs>
          <w:tab w:val="left" w:pos="1920"/>
        </w:tabs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b/>
          <w:sz w:val="24"/>
        </w:rPr>
        <w:t xml:space="preserve">       </w:t>
      </w:r>
    </w:p>
    <w:p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r w:rsidR="00872699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講習内容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>講</w:t>
      </w:r>
      <w:r w:rsidR="00D202E7">
        <w:rPr>
          <w:rFonts w:ascii="ＭＳ 明朝" w:eastAsia="ＭＳ 明朝" w:hAnsi="ＭＳ 明朝" w:hint="eastAsia"/>
          <w:sz w:val="24"/>
        </w:rPr>
        <w:t>義</w:t>
      </w:r>
      <w:r w:rsidR="00A40DA1">
        <w:rPr>
          <w:rFonts w:ascii="ＭＳ 明朝" w:eastAsia="ＭＳ 明朝" w:hAnsi="ＭＳ 明朝" w:hint="eastAsia"/>
          <w:sz w:val="24"/>
        </w:rPr>
        <w:t>、</w:t>
      </w:r>
      <w:r w:rsidR="00C37888" w:rsidRPr="007F14FC">
        <w:rPr>
          <w:rFonts w:ascii="ＭＳ 明朝" w:eastAsia="ＭＳ 明朝" w:hAnsi="ＭＳ 明朝" w:hint="eastAsia"/>
          <w:sz w:val="24"/>
        </w:rPr>
        <w:t>実技</w:t>
      </w:r>
      <w:r w:rsidR="001A0840">
        <w:rPr>
          <w:rFonts w:ascii="ＭＳ 明朝" w:eastAsia="ＭＳ 明朝" w:hAnsi="ＭＳ 明朝" w:hint="eastAsia"/>
          <w:sz w:val="24"/>
        </w:rPr>
        <w:t>講習</w:t>
      </w:r>
    </w:p>
    <w:p w:rsidR="00D1316F" w:rsidRPr="00755F1A" w:rsidRDefault="00D1316F" w:rsidP="00D1316F">
      <w:pPr>
        <w:ind w:firstLineChars="50" w:firstLine="120"/>
        <w:rPr>
          <w:rFonts w:ascii="ＭＳ 明朝" w:eastAsia="ＭＳ 明朝" w:hAnsi="ＭＳ 明朝"/>
          <w:sz w:val="24"/>
        </w:rPr>
      </w:pPr>
    </w:p>
    <w:p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受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講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料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0B79DF">
        <w:rPr>
          <w:rFonts w:ascii="ＭＳ 明朝" w:eastAsia="ＭＳ 明朝" w:hAnsi="ＭＳ 明朝" w:hint="eastAsia"/>
          <w:sz w:val="24"/>
        </w:rPr>
        <w:t>２３</w:t>
      </w:r>
      <w:r w:rsidR="001A70F0" w:rsidRPr="007F14FC">
        <w:rPr>
          <w:rFonts w:ascii="ＭＳ 明朝" w:eastAsia="ＭＳ 明朝" w:hAnsi="ＭＳ 明朝" w:hint="eastAsia"/>
          <w:sz w:val="24"/>
        </w:rPr>
        <w:t>，０００　円</w:t>
      </w:r>
      <w:r w:rsidR="00D1316F" w:rsidRPr="007F14FC">
        <w:rPr>
          <w:rFonts w:ascii="ＭＳ 明朝" w:eastAsia="ＭＳ 明朝" w:hAnsi="ＭＳ 明朝" w:hint="eastAsia"/>
          <w:sz w:val="24"/>
        </w:rPr>
        <w:t>（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納入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後の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受講料は</w:t>
      </w:r>
      <w:r w:rsidR="005277EE" w:rsidRPr="005277EE">
        <w:rPr>
          <w:rFonts w:ascii="ＭＳ 明朝" w:eastAsia="ＭＳ 明朝" w:hAnsi="ＭＳ 明朝" w:hint="eastAsia"/>
          <w:sz w:val="24"/>
          <w:u w:val="double"/>
        </w:rPr>
        <w:t>いかなる理由でも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返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金しない</w:t>
      </w:r>
      <w:r w:rsidR="00D1316F" w:rsidRPr="007F14FC">
        <w:rPr>
          <w:rFonts w:ascii="ＭＳ 明朝" w:eastAsia="ＭＳ 明朝" w:hAnsi="ＭＳ 明朝" w:hint="eastAsia"/>
          <w:sz w:val="24"/>
        </w:rPr>
        <w:t>）</w:t>
      </w:r>
      <w:r w:rsidR="00D1316F" w:rsidRPr="007F14FC">
        <w:rPr>
          <w:rFonts w:ascii="ＭＳ 明朝" w:eastAsia="ＭＳ 明朝" w:hAnsi="ＭＳ 明朝"/>
          <w:sz w:val="24"/>
        </w:rPr>
        <w:br/>
      </w:r>
      <w:r w:rsidR="00C37888" w:rsidRPr="007F14FC">
        <w:rPr>
          <w:rFonts w:ascii="ＭＳ 明朝" w:eastAsia="ＭＳ 明朝" w:hAnsi="ＭＳ 明朝" w:hint="eastAsia"/>
          <w:sz w:val="24"/>
        </w:rPr>
        <w:t xml:space="preserve">   　　　　　　　　　　　　   　　　</w:t>
      </w:r>
    </w:p>
    <w:p w:rsidR="002371EE" w:rsidRDefault="004667F4" w:rsidP="00E71F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９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携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帯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品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筆記用具</w:t>
      </w:r>
      <w:r w:rsidR="007D3B64">
        <w:rPr>
          <w:rFonts w:ascii="ＭＳ 明朝" w:eastAsia="ＭＳ 明朝" w:hAnsi="ＭＳ 明朝" w:hint="eastAsia"/>
          <w:sz w:val="24"/>
        </w:rPr>
        <w:t>、</w:t>
      </w:r>
      <w:r w:rsidR="000B79DF">
        <w:rPr>
          <w:rFonts w:ascii="ＭＳ 明朝" w:eastAsia="ＭＳ 明朝" w:hAnsi="ＭＳ 明朝" w:hint="eastAsia"/>
          <w:sz w:val="24"/>
        </w:rPr>
        <w:t>空手衣、空手道手帳（お持ちの方のみ）</w:t>
      </w:r>
    </w:p>
    <w:p w:rsidR="000B018C" w:rsidRDefault="000B018C" w:rsidP="00E71FEF">
      <w:pPr>
        <w:rPr>
          <w:rFonts w:ascii="ＭＳ 明朝" w:eastAsia="ＭＳ 明朝" w:hAnsi="ＭＳ 明朝"/>
          <w:sz w:val="24"/>
        </w:rPr>
      </w:pPr>
    </w:p>
    <w:p w:rsidR="00971CE8" w:rsidRDefault="004667F4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10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申込手続</w:t>
      </w:r>
      <w:r w:rsidR="005F0D8B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A40DA1">
        <w:rPr>
          <w:rFonts w:ascii="ＭＳ 明朝" w:eastAsia="ＭＳ 明朝" w:hAnsi="ＭＳ 明朝" w:hint="eastAsia"/>
          <w:sz w:val="24"/>
        </w:rPr>
        <w:t xml:space="preserve"> 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71CE8">
        <w:rPr>
          <w:rFonts w:ascii="ＭＳ 明朝" w:eastAsia="ＭＳ 明朝" w:hAnsi="ＭＳ 明朝" w:hint="eastAsia"/>
          <w:sz w:val="24"/>
        </w:rPr>
        <w:t>以下の①または②のいずれかの方法でお申込みください。</w:t>
      </w:r>
    </w:p>
    <w:p w:rsidR="005239F0" w:rsidRDefault="005239F0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3F5BAC">
        <w:rPr>
          <w:rFonts w:ascii="ＭＳ 明朝" w:eastAsia="ＭＳ 明朝" w:hAnsi="ＭＳ 明朝" w:hint="eastAsia"/>
          <w:sz w:val="24"/>
        </w:rPr>
        <w:t>※ただし、所属</w:t>
      </w:r>
      <w:r>
        <w:rPr>
          <w:rFonts w:ascii="ＭＳ 明朝" w:eastAsia="ＭＳ 明朝" w:hAnsi="ＭＳ 明朝" w:hint="eastAsia"/>
          <w:sz w:val="24"/>
        </w:rPr>
        <w:t>団体にて申込方法の指定がある場合はそれに従うこと。</w:t>
      </w:r>
    </w:p>
    <w:p w:rsidR="00971CE8" w:rsidRDefault="00971CE8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:rsidR="00971CE8" w:rsidRDefault="00971CE8" w:rsidP="00826ACA">
      <w:pPr>
        <w:numPr>
          <w:ilvl w:val="0"/>
          <w:numId w:val="28"/>
        </w:num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インターネットサービス（指導者マイページ）からの申込み</w:t>
      </w:r>
    </w:p>
    <w:p w:rsidR="00971CE8" w:rsidRDefault="00971CE8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A00267">
        <w:rPr>
          <w:rFonts w:ascii="ＭＳ 明朝" w:eastAsia="ＭＳ 明朝" w:hAnsi="ＭＳ 明朝" w:hint="eastAsia"/>
          <w:sz w:val="24"/>
        </w:rPr>
        <w:t>協会のホームページから、</w:t>
      </w:r>
      <w:r w:rsidR="001A0840">
        <w:rPr>
          <w:rFonts w:ascii="ＭＳ 明朝" w:eastAsia="ＭＳ 明朝" w:hAnsi="ＭＳ 明朝" w:hint="eastAsia"/>
          <w:sz w:val="24"/>
        </w:rPr>
        <w:t>指導者マイページのアカウント登録・ログインを行い、本</w:t>
      </w:r>
      <w:r>
        <w:rPr>
          <w:rFonts w:ascii="ＭＳ 明朝" w:eastAsia="ＭＳ 明朝" w:hAnsi="ＭＳ 明朝" w:hint="eastAsia"/>
          <w:sz w:val="24"/>
        </w:rPr>
        <w:t>研修会にお申込みください。受講料についても研修会情報記載の</w:t>
      </w:r>
      <w:r w:rsidR="00EC5EF0">
        <w:rPr>
          <w:rFonts w:ascii="ＭＳ 明朝" w:eastAsia="ＭＳ 明朝" w:hAnsi="ＭＳ 明朝" w:hint="eastAsia"/>
          <w:sz w:val="24"/>
        </w:rPr>
        <w:t>指定口座へ直接お支払いください。</w:t>
      </w:r>
    </w:p>
    <w:p w:rsidR="00B2433C" w:rsidRDefault="00B2433C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※振込人名義は受講者の個人名としてください。</w:t>
      </w:r>
    </w:p>
    <w:p w:rsidR="00971CE8" w:rsidRDefault="00971CE8" w:rsidP="00B2433C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A0840">
        <w:rPr>
          <w:rFonts w:ascii="ＭＳ 明朝" w:eastAsia="ＭＳ 明朝" w:hAnsi="ＭＳ 明朝" w:hint="eastAsia"/>
          <w:sz w:val="24"/>
        </w:rPr>
        <w:t xml:space="preserve">　　　　　　　　※指導者マイページの利用方法については別紙にてご確認</w:t>
      </w:r>
      <w:r>
        <w:rPr>
          <w:rFonts w:ascii="ＭＳ 明朝" w:eastAsia="ＭＳ 明朝" w:hAnsi="ＭＳ 明朝" w:hint="eastAsia"/>
          <w:sz w:val="24"/>
        </w:rPr>
        <w:t>ください。</w:t>
      </w:r>
    </w:p>
    <w:p w:rsidR="00FE2FC7" w:rsidRDefault="00971CE8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A5398A" w:rsidRDefault="00A5398A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:rsidR="00971CE8" w:rsidRDefault="00971CE8" w:rsidP="001C4D33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②所定の申込書による申込</w:t>
      </w:r>
    </w:p>
    <w:p w:rsidR="00EC5EF0" w:rsidRDefault="00C37888" w:rsidP="00971CE8">
      <w:pPr>
        <w:ind w:leftChars="800" w:left="1760" w:firstLineChars="200" w:firstLine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都道府県連盟、競技団体事務局</w:t>
      </w:r>
      <w:r w:rsidR="005F0D8B" w:rsidRPr="007F14FC">
        <w:rPr>
          <w:rFonts w:ascii="ＭＳ 明朝" w:eastAsia="ＭＳ 明朝" w:hAnsi="ＭＳ 明朝" w:hint="eastAsia"/>
          <w:sz w:val="24"/>
        </w:rPr>
        <w:t>で</w:t>
      </w:r>
      <w:r w:rsidR="00D901F4" w:rsidRPr="007F14FC">
        <w:rPr>
          <w:rFonts w:ascii="ＭＳ 明朝" w:eastAsia="ＭＳ 明朝" w:hAnsi="ＭＳ 明朝" w:hint="eastAsia"/>
          <w:sz w:val="24"/>
        </w:rPr>
        <w:t>受講者を取りまとめ、所定の申込書</w:t>
      </w:r>
    </w:p>
    <w:p w:rsidR="00EC5EF0" w:rsidRDefault="00A40DA1" w:rsidP="00EC5EF0">
      <w:pPr>
        <w:ind w:leftChars="800" w:left="1760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に</w:t>
      </w:r>
      <w:r w:rsidR="00D901F4" w:rsidRPr="007F14FC">
        <w:rPr>
          <w:rFonts w:ascii="ＭＳ 明朝" w:eastAsia="ＭＳ 明朝" w:hAnsi="ＭＳ 明朝" w:hint="eastAsia"/>
          <w:sz w:val="24"/>
        </w:rPr>
        <w:t>より</w:t>
      </w:r>
      <w:r w:rsidR="009C1BE6" w:rsidRPr="007F14FC">
        <w:rPr>
          <w:rFonts w:ascii="ＭＳ 明朝" w:eastAsia="ＭＳ 明朝" w:hAnsi="ＭＳ 明朝" w:hint="eastAsia"/>
          <w:sz w:val="24"/>
        </w:rPr>
        <w:t>、受講料を添えて</w:t>
      </w:r>
      <w:r w:rsidR="00EC5EF0">
        <w:rPr>
          <w:rFonts w:ascii="ＭＳ 明朝" w:eastAsia="ＭＳ 明朝" w:hAnsi="ＭＳ 明朝" w:hint="eastAsia"/>
          <w:sz w:val="24"/>
        </w:rPr>
        <w:t>申込んでください</w:t>
      </w:r>
      <w:r w:rsidR="00C37888" w:rsidRPr="007F14FC">
        <w:rPr>
          <w:rFonts w:ascii="ＭＳ 明朝" w:eastAsia="ＭＳ 明朝" w:hAnsi="ＭＳ 明朝" w:hint="eastAsia"/>
          <w:sz w:val="24"/>
        </w:rPr>
        <w:t>。</w:t>
      </w:r>
      <w:r w:rsidR="00017745" w:rsidRPr="007F14FC">
        <w:rPr>
          <w:rFonts w:ascii="ＭＳ 明朝" w:eastAsia="ＭＳ 明朝" w:hAnsi="ＭＳ 明朝" w:hint="eastAsia"/>
          <w:sz w:val="24"/>
        </w:rPr>
        <w:t>（受講料</w:t>
      </w:r>
      <w:r w:rsidR="0003388C" w:rsidRPr="007F14FC">
        <w:rPr>
          <w:rFonts w:ascii="ＭＳ 明朝" w:eastAsia="ＭＳ 明朝" w:hAnsi="ＭＳ 明朝" w:hint="eastAsia"/>
          <w:sz w:val="24"/>
        </w:rPr>
        <w:t>の</w:t>
      </w:r>
      <w:r w:rsidR="00017745" w:rsidRPr="007F14FC">
        <w:rPr>
          <w:rFonts w:ascii="ＭＳ 明朝" w:eastAsia="ＭＳ 明朝" w:hAnsi="ＭＳ 明朝" w:hint="eastAsia"/>
          <w:sz w:val="24"/>
        </w:rPr>
        <w:t>振込金受取書</w:t>
      </w:r>
    </w:p>
    <w:p w:rsidR="00EC5EF0" w:rsidRDefault="00017745" w:rsidP="00EC5EF0">
      <w:pPr>
        <w:ind w:leftChars="800" w:left="1760" w:firstLineChars="200" w:firstLine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の写</w:t>
      </w:r>
      <w:r w:rsidR="00FE00CE">
        <w:rPr>
          <w:rFonts w:ascii="ＭＳ 明朝" w:eastAsia="ＭＳ 明朝" w:hAnsi="ＭＳ 明朝" w:hint="eastAsia"/>
          <w:sz w:val="24"/>
        </w:rPr>
        <w:t>し</w:t>
      </w:r>
      <w:r w:rsidRPr="007F14FC">
        <w:rPr>
          <w:rFonts w:ascii="ＭＳ 明朝" w:eastAsia="ＭＳ 明朝" w:hAnsi="ＭＳ 明朝" w:hint="eastAsia"/>
          <w:sz w:val="24"/>
        </w:rPr>
        <w:t>を添付し</w:t>
      </w:r>
      <w:r w:rsidR="0003388C" w:rsidRPr="007F14FC">
        <w:rPr>
          <w:rFonts w:ascii="ＭＳ 明朝" w:eastAsia="ＭＳ 明朝" w:hAnsi="ＭＳ 明朝" w:hint="eastAsia"/>
          <w:sz w:val="24"/>
        </w:rPr>
        <w:t>て</w:t>
      </w:r>
      <w:r w:rsidRPr="007F14FC">
        <w:rPr>
          <w:rFonts w:ascii="ＭＳ 明朝" w:eastAsia="ＭＳ 明朝" w:hAnsi="ＭＳ 明朝" w:hint="eastAsia"/>
          <w:sz w:val="24"/>
        </w:rPr>
        <w:t>ください。</w:t>
      </w:r>
      <w:r w:rsidR="00F236B1" w:rsidRPr="007F14FC">
        <w:rPr>
          <w:rFonts w:ascii="ＭＳ 明朝" w:eastAsia="ＭＳ 明朝" w:hAnsi="ＭＳ 明朝" w:hint="eastAsia"/>
          <w:sz w:val="24"/>
        </w:rPr>
        <w:t>）</w:t>
      </w:r>
    </w:p>
    <w:p w:rsidR="005604A6" w:rsidRPr="008774FF" w:rsidRDefault="00A36DE2" w:rsidP="005604A6">
      <w:pPr>
        <w:ind w:leftChars="1000" w:left="2200"/>
        <w:rPr>
          <w:rFonts w:ascii="ＭＳ ゴシック" w:eastAsia="ＭＳ ゴシック" w:hAnsi="ＭＳ ゴシック"/>
          <w:sz w:val="24"/>
        </w:rPr>
      </w:pPr>
      <w:r w:rsidRPr="008774FF">
        <w:rPr>
          <w:rFonts w:ascii="ＭＳ ゴシック" w:eastAsia="ＭＳ ゴシック" w:hAnsi="ＭＳ ゴシック" w:hint="eastAsia"/>
          <w:b/>
          <w:sz w:val="24"/>
          <w:u w:val="single"/>
        </w:rPr>
        <w:t>※</w:t>
      </w:r>
      <w:r w:rsidR="00854363" w:rsidRPr="008774F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u w:val="singl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C5EF0" w:rsidRPr="008774FF">
        <w:rPr>
          <w:rFonts w:ascii="ＭＳ ゴシック" w:eastAsia="ＭＳ ゴシック" w:hAnsi="ＭＳ ゴシック" w:hint="eastAsia"/>
          <w:b/>
          <w:sz w:val="24"/>
          <w:u w:val="single"/>
        </w:rPr>
        <w:t>申込書による</w:t>
      </w:r>
      <w:r w:rsidRPr="008774FF">
        <w:rPr>
          <w:rFonts w:ascii="ＭＳ ゴシック" w:eastAsia="ＭＳ ゴシック" w:hAnsi="ＭＳ ゴシック" w:hint="eastAsia"/>
          <w:b/>
          <w:sz w:val="24"/>
          <w:u w:val="single"/>
        </w:rPr>
        <w:t>受講</w:t>
      </w:r>
      <w:r w:rsidR="00E71FEF" w:rsidRPr="008774FF">
        <w:rPr>
          <w:rFonts w:ascii="ＭＳ ゴシック" w:eastAsia="ＭＳ ゴシック" w:hAnsi="ＭＳ ゴシック" w:hint="eastAsia"/>
          <w:b/>
          <w:sz w:val="24"/>
          <w:u w:val="single"/>
        </w:rPr>
        <w:t>希望</w:t>
      </w:r>
      <w:r w:rsidRPr="008774FF">
        <w:rPr>
          <w:rFonts w:ascii="ＭＳ ゴシック" w:eastAsia="ＭＳ ゴシック" w:hAnsi="ＭＳ ゴシック" w:hint="eastAsia"/>
          <w:b/>
          <w:sz w:val="24"/>
          <w:u w:val="single"/>
        </w:rPr>
        <w:t>者から全空連への直接の申込は受付けておりません。必ず所属団体を通じてお申込みください。</w:t>
      </w:r>
    </w:p>
    <w:p w:rsidR="005604A6" w:rsidRDefault="005604A6" w:rsidP="005604A6">
      <w:pPr>
        <w:ind w:leftChars="1000" w:left="2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（送付先）</w:t>
      </w:r>
    </w:p>
    <w:p w:rsidR="005604A6" w:rsidRDefault="005604A6" w:rsidP="005604A6">
      <w:pPr>
        <w:ind w:leftChars="1000" w:left="2200" w:firstLineChars="100" w:firstLine="240"/>
        <w:rPr>
          <w:rFonts w:ascii="ＭＳ 明朝" w:eastAsia="ＭＳ 明朝" w:hAnsi="ＭＳ 明朝"/>
          <w:sz w:val="24"/>
        </w:rPr>
      </w:pPr>
      <w:r w:rsidRPr="005604A6">
        <w:rPr>
          <w:rFonts w:ascii="ＭＳ 明朝" w:eastAsia="ＭＳ 明朝" w:hAnsi="ＭＳ 明朝" w:hint="eastAsia"/>
          <w:sz w:val="24"/>
        </w:rPr>
        <w:t>〒135-8538　東京都江東区辰巳１－１－２０ 日本空手道会館</w:t>
      </w:r>
    </w:p>
    <w:p w:rsidR="005604A6" w:rsidRDefault="005604A6" w:rsidP="005604A6">
      <w:pPr>
        <w:ind w:leftChars="1000" w:left="220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公益</w:t>
      </w:r>
      <w:r w:rsidRPr="007F14FC">
        <w:rPr>
          <w:rFonts w:ascii="ＭＳ 明朝" w:eastAsia="ＭＳ 明朝" w:hAnsi="ＭＳ 明朝" w:hint="eastAsia"/>
          <w:sz w:val="24"/>
          <w:lang w:eastAsia="zh-TW"/>
        </w:rPr>
        <w:t xml:space="preserve">財団法人全日本空手道連盟　</w:t>
      </w:r>
      <w:r>
        <w:rPr>
          <w:rFonts w:ascii="ＭＳ 明朝" w:eastAsia="ＭＳ 明朝" w:hAnsi="ＭＳ 明朝" w:hint="eastAsia"/>
          <w:sz w:val="24"/>
        </w:rPr>
        <w:t>指導普及課</w:t>
      </w:r>
      <w:r w:rsidRPr="007F14FC">
        <w:rPr>
          <w:rFonts w:ascii="ＭＳ 明朝" w:eastAsia="ＭＳ 明朝" w:hAnsi="ＭＳ 明朝" w:hint="eastAsia"/>
          <w:sz w:val="24"/>
          <w:lang w:eastAsia="zh-TW"/>
        </w:rPr>
        <w:t>宛</w:t>
      </w:r>
    </w:p>
    <w:p w:rsidR="005604A6" w:rsidRPr="005604A6" w:rsidRDefault="005604A6" w:rsidP="005604A6">
      <w:pPr>
        <w:ind w:leftChars="1000" w:left="2200" w:firstLineChars="700" w:firstLine="1680"/>
        <w:rPr>
          <w:rFonts w:ascii="ＭＳ 明朝" w:eastAsia="ＭＳ 明朝" w:hAnsi="ＭＳ 明朝"/>
          <w:sz w:val="24"/>
        </w:rPr>
      </w:pPr>
    </w:p>
    <w:p w:rsidR="001A0840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11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026C39">
        <w:rPr>
          <w:rFonts w:ascii="ＭＳ 明朝" w:eastAsia="ＭＳ 明朝" w:hAnsi="ＭＳ 明朝" w:hint="eastAsia"/>
          <w:sz w:val="24"/>
        </w:rPr>
        <w:t>申込</w:t>
      </w:r>
      <w:r w:rsidR="001A70F0" w:rsidRPr="007F14FC">
        <w:rPr>
          <w:rFonts w:ascii="ＭＳ 明朝" w:eastAsia="ＭＳ 明朝" w:hAnsi="ＭＳ 明朝" w:hint="eastAsia"/>
          <w:sz w:val="24"/>
        </w:rPr>
        <w:t xml:space="preserve">期限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1A0840" w:rsidRPr="001A0840">
        <w:rPr>
          <w:rFonts w:ascii="ＭＳ 明朝" w:eastAsia="ＭＳ 明朝" w:hAnsi="ＭＳ 明朝" w:hint="eastAsia"/>
          <w:sz w:val="24"/>
        </w:rPr>
        <w:t>①インターネットサービス（指導者マイページ）からの申込み</w:t>
      </w:r>
    </w:p>
    <w:p w:rsidR="005F0D8B" w:rsidRPr="00954252" w:rsidRDefault="00472590" w:rsidP="001A0840">
      <w:pPr>
        <w:ind w:firstLineChars="800" w:firstLine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２０２４</w:t>
      </w:r>
      <w:r w:rsidR="00C37888" w:rsidRPr="007F14FC">
        <w:rPr>
          <w:rFonts w:ascii="ＭＳ 明朝" w:eastAsia="ＭＳ 明朝" w:hAnsi="ＭＳ 明朝" w:hint="eastAsia"/>
          <w:sz w:val="24"/>
          <w:u w:val="single"/>
        </w:rPr>
        <w:t>年</w:t>
      </w:r>
      <w:r w:rsidR="005F0D8B" w:rsidRPr="007F14F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8774FF">
        <w:rPr>
          <w:rFonts w:ascii="ＭＳ 明朝" w:eastAsia="ＭＳ 明朝" w:hAnsi="ＭＳ 明朝" w:hint="eastAsia"/>
          <w:sz w:val="24"/>
          <w:u w:val="single"/>
        </w:rPr>
        <w:t>２</w:t>
      </w:r>
      <w:r w:rsidR="00C37888" w:rsidRPr="00954252">
        <w:rPr>
          <w:rFonts w:ascii="ＭＳ 明朝" w:eastAsia="ＭＳ 明朝" w:hAnsi="ＭＳ 明朝" w:hint="eastAsia"/>
          <w:sz w:val="24"/>
          <w:u w:val="single"/>
        </w:rPr>
        <w:t>月</w:t>
      </w:r>
      <w:r w:rsidR="008774FF">
        <w:rPr>
          <w:rFonts w:ascii="ＭＳ 明朝" w:eastAsia="ＭＳ 明朝" w:hAnsi="ＭＳ 明朝" w:hint="eastAsia"/>
          <w:sz w:val="24"/>
          <w:u w:val="single"/>
        </w:rPr>
        <w:t>２３</w:t>
      </w:r>
      <w:r w:rsidR="00C37888" w:rsidRPr="00954252">
        <w:rPr>
          <w:rFonts w:ascii="ＭＳ 明朝" w:eastAsia="ＭＳ 明朝" w:hAnsi="ＭＳ 明朝" w:hint="eastAsia"/>
          <w:sz w:val="24"/>
          <w:u w:val="single"/>
        </w:rPr>
        <w:t>日（</w:t>
      </w:r>
      <w:r w:rsidR="008774FF">
        <w:rPr>
          <w:rFonts w:ascii="ＭＳ 明朝" w:eastAsia="ＭＳ 明朝" w:hAnsi="ＭＳ 明朝" w:hint="eastAsia"/>
          <w:sz w:val="24"/>
          <w:u w:val="single"/>
        </w:rPr>
        <w:t>金</w:t>
      </w:r>
      <w:r w:rsidR="001A0840" w:rsidRPr="00954252">
        <w:rPr>
          <w:rFonts w:ascii="ＭＳ 明朝" w:eastAsia="ＭＳ 明朝" w:hAnsi="ＭＳ 明朝" w:hint="eastAsia"/>
          <w:sz w:val="24"/>
          <w:u w:val="single"/>
        </w:rPr>
        <w:t>） １７：００</w:t>
      </w:r>
    </w:p>
    <w:p w:rsidR="001A0840" w:rsidRPr="00954252" w:rsidRDefault="001A0840" w:rsidP="00826ACA">
      <w:pPr>
        <w:numPr>
          <w:ilvl w:val="0"/>
          <w:numId w:val="28"/>
        </w:numPr>
        <w:rPr>
          <w:rFonts w:ascii="ＭＳ 明朝" w:eastAsia="ＭＳ 明朝" w:hAnsi="ＭＳ 明朝"/>
          <w:sz w:val="24"/>
        </w:rPr>
      </w:pPr>
      <w:r w:rsidRPr="00954252">
        <w:rPr>
          <w:rFonts w:ascii="ＭＳ 明朝" w:eastAsia="ＭＳ 明朝" w:hAnsi="ＭＳ 明朝" w:hint="eastAsia"/>
          <w:sz w:val="24"/>
        </w:rPr>
        <w:t>所定の申込書による申込</w:t>
      </w:r>
    </w:p>
    <w:p w:rsidR="001A0840" w:rsidRPr="00954252" w:rsidRDefault="00472590" w:rsidP="001A0840">
      <w:pPr>
        <w:ind w:firstLineChars="800" w:firstLine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２０２４</w:t>
      </w:r>
      <w:bookmarkStart w:id="0" w:name="_GoBack"/>
      <w:bookmarkEnd w:id="0"/>
      <w:r w:rsidR="001A0840" w:rsidRPr="00954252">
        <w:rPr>
          <w:rFonts w:ascii="ＭＳ 明朝" w:eastAsia="ＭＳ 明朝" w:hAnsi="ＭＳ 明朝" w:hint="eastAsia"/>
          <w:sz w:val="24"/>
          <w:u w:val="single"/>
        </w:rPr>
        <w:t xml:space="preserve">年　</w:t>
      </w:r>
      <w:r w:rsidR="008774FF">
        <w:rPr>
          <w:rFonts w:ascii="ＭＳ 明朝" w:eastAsia="ＭＳ 明朝" w:hAnsi="ＭＳ 明朝" w:hint="eastAsia"/>
          <w:sz w:val="24"/>
          <w:u w:val="single"/>
        </w:rPr>
        <w:t>２月２３日（金</w:t>
      </w:r>
      <w:r w:rsidR="001A0840" w:rsidRPr="00954252">
        <w:rPr>
          <w:rFonts w:ascii="ＭＳ 明朝" w:eastAsia="ＭＳ 明朝" w:hAnsi="ＭＳ 明朝" w:hint="eastAsia"/>
          <w:sz w:val="24"/>
          <w:u w:val="single"/>
        </w:rPr>
        <w:t>） 必着</w:t>
      </w:r>
    </w:p>
    <w:p w:rsidR="00C37888" w:rsidRPr="007F14FC" w:rsidRDefault="00C37888" w:rsidP="001A0840">
      <w:pPr>
        <w:rPr>
          <w:rFonts w:ascii="ＭＳ 明朝" w:eastAsia="ＭＳ 明朝" w:hAnsi="ＭＳ 明朝"/>
          <w:sz w:val="24"/>
        </w:rPr>
      </w:pPr>
    </w:p>
    <w:p w:rsidR="00C37888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12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振</w:t>
      </w:r>
      <w:r w:rsidR="00A40DA1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込</w:t>
      </w:r>
      <w:r w:rsidR="00A40DA1">
        <w:rPr>
          <w:rFonts w:ascii="ＭＳ 明朝" w:eastAsia="ＭＳ 明朝" w:hAnsi="ＭＳ 明朝" w:hint="eastAsia"/>
          <w:sz w:val="24"/>
        </w:rPr>
        <w:t xml:space="preserve"> 先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A40DA1">
        <w:rPr>
          <w:rFonts w:ascii="ＭＳ 明朝" w:eastAsia="ＭＳ 明朝" w:hAnsi="ＭＳ 明朝" w:hint="eastAsia"/>
          <w:sz w:val="24"/>
        </w:rPr>
        <w:t>銀行名：</w:t>
      </w:r>
      <w:r w:rsidR="00FE00CE">
        <w:rPr>
          <w:rFonts w:ascii="ＭＳ 明朝" w:eastAsia="ＭＳ 明朝" w:hAnsi="ＭＳ 明朝" w:hint="eastAsia"/>
          <w:sz w:val="24"/>
        </w:rPr>
        <w:t>みずほ銀行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虎ノ門支店</w:t>
      </w:r>
    </w:p>
    <w:p w:rsidR="00C37888" w:rsidRPr="007F14FC" w:rsidRDefault="00A40DA1" w:rsidP="00A40DA1">
      <w:pPr>
        <w:ind w:firstLineChars="50" w:firstLine="120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</w:rPr>
        <w:t xml:space="preserve">    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 xml:space="preserve">　　　　　</w:t>
      </w:r>
      <w:r>
        <w:rPr>
          <w:rFonts w:ascii="ＭＳ 明朝" w:eastAsia="ＭＳ 明朝" w:hAnsi="ＭＳ 明朝" w:hint="eastAsia"/>
          <w:sz w:val="24"/>
          <w:lang w:eastAsia="zh-TW"/>
        </w:rPr>
        <w:t>口座名：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普通預金　　No１８４７７４９</w:t>
      </w:r>
    </w:p>
    <w:p w:rsidR="00C37888" w:rsidRPr="007F14FC" w:rsidRDefault="00C37888" w:rsidP="00FE00CE">
      <w:pPr>
        <w:jc w:val="left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="00FE00CE">
        <w:rPr>
          <w:rFonts w:ascii="ＭＳ 明朝" w:eastAsia="ＭＳ 明朝" w:hAnsi="ＭＳ 明朝" w:hint="eastAsia"/>
          <w:sz w:val="24"/>
          <w:lang w:eastAsia="zh-TW"/>
        </w:rPr>
        <w:t xml:space="preserve">          </w:t>
      </w:r>
      <w:r w:rsidR="00755F1A"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="00A40DA1">
        <w:rPr>
          <w:rFonts w:ascii="ＭＳ 明朝" w:eastAsia="ＭＳ 明朝" w:hAnsi="ＭＳ 明朝" w:hint="eastAsia"/>
          <w:sz w:val="24"/>
        </w:rPr>
        <w:t>名　義：</w:t>
      </w:r>
      <w:r w:rsidR="00E91EAD">
        <w:rPr>
          <w:rFonts w:ascii="ＭＳ 明朝" w:eastAsia="ＭＳ 明朝" w:hAnsi="ＭＳ 明朝" w:hint="eastAsia"/>
          <w:sz w:val="24"/>
        </w:rPr>
        <w:t>ザイ）ゼン</w:t>
      </w:r>
      <w:r w:rsidR="003715A6">
        <w:rPr>
          <w:rFonts w:ascii="ＭＳ 明朝" w:eastAsia="ＭＳ 明朝" w:hAnsi="ＭＳ 明朝" w:hint="eastAsia"/>
          <w:sz w:val="24"/>
        </w:rPr>
        <w:t>ニ</w:t>
      </w:r>
      <w:r w:rsidR="00E91EAD">
        <w:rPr>
          <w:rFonts w:ascii="ＭＳ 明朝" w:eastAsia="ＭＳ 明朝" w:hAnsi="ＭＳ 明朝" w:hint="eastAsia"/>
          <w:sz w:val="24"/>
        </w:rPr>
        <w:t>ホンカラテドウレンメイ</w:t>
      </w:r>
    </w:p>
    <w:p w:rsidR="00C37888" w:rsidRPr="00755F1A" w:rsidRDefault="00C37888">
      <w:pPr>
        <w:rPr>
          <w:rFonts w:ascii="ＭＳ 明朝" w:eastAsia="ＭＳ 明朝" w:hAnsi="ＭＳ 明朝"/>
          <w:sz w:val="24"/>
          <w:lang w:eastAsia="zh-TW"/>
        </w:rPr>
      </w:pPr>
    </w:p>
    <w:p w:rsidR="00866149" w:rsidRDefault="005604A6" w:rsidP="001A0840">
      <w:pPr>
        <w:ind w:left="2280" w:hangingChars="950" w:hanging="2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13</w:t>
      </w:r>
      <w:r w:rsidR="003F0697" w:rsidRPr="007F14FC">
        <w:rPr>
          <w:rFonts w:ascii="ＭＳ 明朝" w:eastAsia="ＭＳ 明朝" w:hAnsi="ＭＳ 明朝" w:hint="eastAsia"/>
          <w:sz w:val="24"/>
        </w:rPr>
        <w:t>．そ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の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他</w:t>
      </w:r>
      <w:r w:rsidR="009318B8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</w:p>
    <w:p w:rsidR="00AC5C49" w:rsidRDefault="009318B8" w:rsidP="00AC5C49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（１）</w:t>
      </w:r>
      <w:r w:rsidR="00826ACA">
        <w:rPr>
          <w:rFonts w:ascii="ＭＳ 明朝" w:eastAsia="ＭＳ 明朝" w:hAnsi="ＭＳ 明朝" w:hint="eastAsia"/>
          <w:sz w:val="24"/>
        </w:rPr>
        <w:t>この研修会は、公益財団法人日本スポーツ</w:t>
      </w:r>
      <w:r w:rsidR="00AC5C49">
        <w:rPr>
          <w:rFonts w:ascii="ＭＳ 明朝" w:eastAsia="ＭＳ 明朝" w:hAnsi="ＭＳ 明朝" w:hint="eastAsia"/>
          <w:sz w:val="24"/>
        </w:rPr>
        <w:t>協会公認空手道コーチ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AC5C49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AC5C49">
        <w:rPr>
          <w:rFonts w:ascii="ＭＳ 明朝" w:eastAsia="ＭＳ 明朝" w:hAnsi="ＭＳ 明朝" w:hint="eastAsia"/>
          <w:sz w:val="24"/>
        </w:rPr>
        <w:t>の資格更新のための義務研修会となります。</w:t>
      </w:r>
    </w:p>
    <w:p w:rsidR="00AC5C49" w:rsidRPr="00AC5C49" w:rsidRDefault="00AC5C49" w:rsidP="00AC5C49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AC5C49" w:rsidRPr="00E47290" w:rsidRDefault="00AC5C49" w:rsidP="00346274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（２）資格有効期限が</w:t>
      </w:r>
      <w:r w:rsidR="008774FF">
        <w:rPr>
          <w:rFonts w:ascii="ＭＳ ゴシック" w:eastAsia="ＭＳ ゴシック" w:hAnsi="ＭＳ ゴシック" w:hint="eastAsia"/>
          <w:b/>
          <w:sz w:val="24"/>
          <w:u w:val="single"/>
        </w:rPr>
        <w:t>２０２３</w:t>
      </w:r>
      <w:r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8774FF">
        <w:rPr>
          <w:rFonts w:ascii="ＭＳ ゴシック" w:eastAsia="ＭＳ ゴシック" w:hAnsi="ＭＳ ゴシック" w:hint="eastAsia"/>
          <w:b/>
          <w:sz w:val="24"/>
          <w:u w:val="single"/>
        </w:rPr>
        <w:t>３月３１</w:t>
      </w:r>
      <w:r w:rsidR="00750CAF"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日</w:t>
      </w:r>
      <w:r w:rsidR="00346274"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以前の者</w:t>
      </w:r>
      <w:r w:rsidR="00346274">
        <w:rPr>
          <w:rFonts w:ascii="ＭＳ 明朝" w:eastAsia="ＭＳ 明朝" w:hAnsi="ＭＳ 明朝" w:hint="eastAsia"/>
          <w:sz w:val="24"/>
        </w:rPr>
        <w:t>は資格の更新に再登録</w:t>
      </w:r>
      <w:r w:rsidR="00E47290">
        <w:rPr>
          <w:rFonts w:ascii="ＭＳ 明朝" w:eastAsia="ＭＳ 明朝" w:hAnsi="ＭＳ 明朝" w:hint="eastAsia"/>
          <w:sz w:val="24"/>
        </w:rPr>
        <w:t>申請</w:t>
      </w:r>
      <w:r w:rsidR="00346274">
        <w:rPr>
          <w:rFonts w:ascii="ＭＳ 明朝" w:eastAsia="ＭＳ 明朝" w:hAnsi="ＭＳ 明朝" w:hint="eastAsia"/>
          <w:sz w:val="24"/>
        </w:rPr>
        <w:t>が必要となります。資格再登録に際し審査料として２，０００円を徴収いたします。</w:t>
      </w:r>
      <w:r w:rsidR="00E47290" w:rsidRPr="007F14FC">
        <w:rPr>
          <w:rFonts w:ascii="ＭＳ 明朝" w:eastAsia="ＭＳ 明朝" w:hAnsi="ＭＳ 明朝" w:hint="eastAsia"/>
          <w:sz w:val="24"/>
        </w:rPr>
        <w:t>資格</w:t>
      </w:r>
      <w:r w:rsidR="00E47290">
        <w:rPr>
          <w:rFonts w:ascii="ＭＳ 明朝" w:eastAsia="ＭＳ 明朝" w:hAnsi="ＭＳ 明朝" w:hint="eastAsia"/>
          <w:sz w:val="24"/>
        </w:rPr>
        <w:t>再登録</w:t>
      </w:r>
      <w:r w:rsidR="00FC24FE">
        <w:rPr>
          <w:rFonts w:ascii="ＭＳ 明朝" w:eastAsia="ＭＳ 明朝" w:hAnsi="ＭＳ 明朝" w:hint="eastAsia"/>
          <w:sz w:val="24"/>
        </w:rPr>
        <w:t>申請をする場合は</w:t>
      </w:r>
      <w:r w:rsidR="000B79DF">
        <w:rPr>
          <w:rFonts w:ascii="ＭＳ 明朝" w:eastAsia="ＭＳ 明朝" w:hAnsi="ＭＳ 明朝" w:hint="eastAsia"/>
          <w:sz w:val="24"/>
        </w:rPr>
        <w:t>資格再登録申請書を提出し</w:t>
      </w:r>
      <w:r w:rsidR="00FC24FE">
        <w:rPr>
          <w:rFonts w:ascii="ＭＳ 明朝" w:eastAsia="ＭＳ 明朝" w:hAnsi="ＭＳ 明朝" w:hint="eastAsia"/>
          <w:sz w:val="24"/>
        </w:rPr>
        <w:t>、本研修会受講料と合わせて再登録審査料２，０００円を納入して</w:t>
      </w:r>
      <w:r w:rsidR="00E47290" w:rsidRPr="00E47290">
        <w:rPr>
          <w:rFonts w:ascii="ＭＳ 明朝" w:eastAsia="ＭＳ 明朝" w:hAnsi="ＭＳ 明朝" w:hint="eastAsia"/>
          <w:sz w:val="24"/>
        </w:rPr>
        <w:t>ください。</w:t>
      </w:r>
    </w:p>
    <w:p w:rsidR="00AC5C49" w:rsidRDefault="00AC5C49" w:rsidP="00AC5C49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847B5" w:rsidRPr="007F14FC" w:rsidRDefault="00346274" w:rsidP="00E47290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</w:t>
      </w:r>
      <w:r w:rsidR="007F14FC" w:rsidRPr="007F14FC">
        <w:rPr>
          <w:rFonts w:ascii="ＭＳ 明朝" w:eastAsia="ＭＳ 明朝" w:hAnsi="ＭＳ 明朝" w:hint="eastAsia"/>
          <w:sz w:val="24"/>
        </w:rPr>
        <w:t>）</w:t>
      </w:r>
      <w:r w:rsidR="00A40DA1">
        <w:rPr>
          <w:rFonts w:ascii="ＭＳ 明朝" w:eastAsia="ＭＳ 明朝" w:hAnsi="ＭＳ 明朝" w:hint="eastAsia"/>
          <w:sz w:val="24"/>
        </w:rPr>
        <w:t>本</w:t>
      </w:r>
      <w:r w:rsidR="00D202E7">
        <w:rPr>
          <w:rFonts w:ascii="ＭＳ 明朝" w:eastAsia="ＭＳ 明朝" w:hAnsi="ＭＳ 明朝" w:hint="eastAsia"/>
          <w:sz w:val="24"/>
        </w:rPr>
        <w:t>研修</w:t>
      </w:r>
      <w:r w:rsidR="00A40DA1">
        <w:rPr>
          <w:rFonts w:ascii="ＭＳ 明朝" w:eastAsia="ＭＳ 明朝" w:hAnsi="ＭＳ 明朝" w:hint="eastAsia"/>
          <w:sz w:val="24"/>
        </w:rPr>
        <w:t>会</w:t>
      </w:r>
      <w:r w:rsidR="008221BD" w:rsidRPr="007F14FC">
        <w:rPr>
          <w:rFonts w:ascii="ＭＳ 明朝" w:eastAsia="ＭＳ 明朝" w:hAnsi="ＭＳ 明朝" w:hint="eastAsia"/>
          <w:sz w:val="24"/>
        </w:rPr>
        <w:t>の修了者に</w:t>
      </w:r>
      <w:r w:rsidR="00294DD4" w:rsidRPr="007F14FC">
        <w:rPr>
          <w:rFonts w:ascii="ＭＳ 明朝" w:eastAsia="ＭＳ 明朝" w:hAnsi="ＭＳ 明朝" w:hint="eastAsia"/>
          <w:sz w:val="24"/>
        </w:rPr>
        <w:t>は</w:t>
      </w:r>
      <w:r w:rsidR="008221BD" w:rsidRPr="007F14FC">
        <w:rPr>
          <w:rFonts w:ascii="ＭＳ 明朝" w:eastAsia="ＭＳ 明朝" w:hAnsi="ＭＳ 明朝" w:hint="eastAsia"/>
          <w:sz w:val="24"/>
        </w:rPr>
        <w:t>修了証明書</w:t>
      </w:r>
      <w:r w:rsidR="00294DD4" w:rsidRPr="007F14FC">
        <w:rPr>
          <w:rFonts w:ascii="ＭＳ 明朝" w:eastAsia="ＭＳ 明朝" w:hAnsi="ＭＳ 明朝" w:hint="eastAsia"/>
          <w:sz w:val="24"/>
        </w:rPr>
        <w:t>を</w:t>
      </w:r>
      <w:r w:rsidR="008221BD" w:rsidRPr="007F14FC">
        <w:rPr>
          <w:rFonts w:ascii="ＭＳ 明朝" w:eastAsia="ＭＳ 明朝" w:hAnsi="ＭＳ 明朝" w:hint="eastAsia"/>
          <w:sz w:val="24"/>
        </w:rPr>
        <w:t>発行いたしますが、</w:t>
      </w:r>
      <w:r w:rsidR="008221BD" w:rsidRPr="00E47290">
        <w:rPr>
          <w:rFonts w:ascii="ＭＳ 明朝" w:eastAsia="ＭＳ 明朝" w:hAnsi="ＭＳ 明朝" w:hint="eastAsia"/>
          <w:sz w:val="24"/>
        </w:rPr>
        <w:t>更新登録に際し</w:t>
      </w:r>
      <w:r w:rsidR="006228DC" w:rsidRPr="00E47290">
        <w:rPr>
          <w:rFonts w:ascii="ＭＳ 明朝" w:eastAsia="ＭＳ 明朝" w:hAnsi="ＭＳ 明朝" w:hint="eastAsia"/>
          <w:sz w:val="24"/>
        </w:rPr>
        <w:t>修了</w:t>
      </w:r>
      <w:r w:rsidR="00CA5292" w:rsidRPr="00E47290">
        <w:rPr>
          <w:rFonts w:ascii="ＭＳ 明朝" w:eastAsia="ＭＳ 明朝" w:hAnsi="ＭＳ 明朝" w:hint="eastAsia"/>
          <w:sz w:val="24"/>
        </w:rPr>
        <w:t>証明書</w:t>
      </w:r>
      <w:r w:rsidR="008221BD" w:rsidRPr="00E47290">
        <w:rPr>
          <w:rFonts w:ascii="ＭＳ 明朝" w:eastAsia="ＭＳ 明朝" w:hAnsi="ＭＳ 明朝" w:hint="eastAsia"/>
          <w:sz w:val="24"/>
        </w:rPr>
        <w:t>を添付する必要はありません。</w:t>
      </w:r>
      <w:r w:rsidR="00E847B5" w:rsidRPr="00E47290">
        <w:rPr>
          <w:rFonts w:ascii="ＭＳ 明朝" w:eastAsia="ＭＳ 明朝" w:hAnsi="ＭＳ 明朝" w:hint="eastAsia"/>
          <w:sz w:val="24"/>
        </w:rPr>
        <w:t>資格登録更新時まで大切に保管し</w:t>
      </w:r>
      <w:r w:rsidR="00E47290" w:rsidRPr="00E47290">
        <w:rPr>
          <w:rFonts w:ascii="ＭＳ 明朝" w:eastAsia="ＭＳ 明朝" w:hAnsi="ＭＳ 明朝" w:hint="eastAsia"/>
          <w:sz w:val="24"/>
        </w:rPr>
        <w:t>、</w:t>
      </w:r>
      <w:r w:rsidR="00E847B5" w:rsidRPr="00E47290">
        <w:rPr>
          <w:rFonts w:ascii="ＭＳ 明朝" w:eastAsia="ＭＳ 明朝" w:hAnsi="ＭＳ 明朝" w:hint="eastAsia"/>
          <w:sz w:val="24"/>
        </w:rPr>
        <w:t>新資格有効期限を確認した後は、</w:t>
      </w:r>
      <w:r w:rsidR="00CA5292" w:rsidRPr="00E47290">
        <w:rPr>
          <w:rFonts w:ascii="ＭＳ 明朝" w:eastAsia="ＭＳ 明朝" w:hAnsi="ＭＳ 明朝" w:hint="eastAsia"/>
          <w:sz w:val="24"/>
        </w:rPr>
        <w:t>修了証明</w:t>
      </w:r>
      <w:r w:rsidR="00E847B5" w:rsidRPr="00E47290">
        <w:rPr>
          <w:rFonts w:ascii="ＭＳ 明朝" w:eastAsia="ＭＳ 明朝" w:hAnsi="ＭＳ 明朝" w:hint="eastAsia"/>
          <w:sz w:val="24"/>
        </w:rPr>
        <w:t>書を破棄されてもかまいません。</w:t>
      </w:r>
    </w:p>
    <w:p w:rsidR="00E47290" w:rsidRDefault="00DD5D5A" w:rsidP="00E47290">
      <w:pPr>
        <w:ind w:leftChars="55" w:left="1681" w:hangingChars="650" w:hanging="156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　　　　</w:t>
      </w:r>
      <w:r w:rsidR="00A83A43">
        <w:rPr>
          <w:rFonts w:ascii="ＭＳ 明朝" w:eastAsia="ＭＳ 明朝" w:hAnsi="ＭＳ 明朝" w:hint="eastAsia"/>
          <w:sz w:val="24"/>
        </w:rPr>
        <w:t xml:space="preserve">   </w:t>
      </w:r>
    </w:p>
    <w:p w:rsidR="00FE2FC7" w:rsidRPr="00FB49D0" w:rsidRDefault="00E47290" w:rsidP="00FB49D0">
      <w:pPr>
        <w:ind w:leftChars="100" w:left="700" w:hangingChars="200" w:hanging="480"/>
        <w:rPr>
          <w:rFonts w:eastAsia="ＭＳ 明朝"/>
          <w:sz w:val="24"/>
        </w:rPr>
      </w:pPr>
      <w:r w:rsidRPr="00942513">
        <w:rPr>
          <w:rFonts w:ascii="ＭＳ 明朝" w:eastAsia="ＭＳ 明朝" w:hAnsi="ＭＳ 明朝" w:hint="eastAsia"/>
          <w:sz w:val="24"/>
        </w:rPr>
        <w:t>（４）</w:t>
      </w:r>
      <w:r w:rsidR="00E73EB0" w:rsidRPr="00942513">
        <w:rPr>
          <w:rFonts w:eastAsia="ＭＳ 明朝" w:hint="eastAsia"/>
          <w:sz w:val="24"/>
        </w:rPr>
        <w:t>日本空手道会館付近には、宿泊施設</w:t>
      </w:r>
      <w:r w:rsidR="00FB49D0">
        <w:rPr>
          <w:rFonts w:eastAsia="ＭＳ 明朝" w:hint="eastAsia"/>
          <w:sz w:val="24"/>
        </w:rPr>
        <w:t>及</w:t>
      </w:r>
      <w:r w:rsidR="001C4D33">
        <w:rPr>
          <w:rFonts w:eastAsia="ＭＳ 明朝" w:hint="eastAsia"/>
          <w:sz w:val="24"/>
        </w:rPr>
        <w:t>び多人数が利用できる飲食施設がありません。宿泊につきましては後日ご案内する</w:t>
      </w:r>
      <w:r w:rsidR="00FB49D0">
        <w:rPr>
          <w:rFonts w:eastAsia="ＭＳ 明朝" w:hint="eastAsia"/>
          <w:sz w:val="24"/>
        </w:rPr>
        <w:t>「宿泊</w:t>
      </w:r>
      <w:r w:rsidR="00E73EB0" w:rsidRPr="00942513">
        <w:rPr>
          <w:rFonts w:eastAsia="ＭＳ 明朝" w:hint="eastAsia"/>
          <w:sz w:val="24"/>
        </w:rPr>
        <w:t>申込書」で各自ご手配することをお勧めいたします。</w:t>
      </w:r>
    </w:p>
    <w:tbl>
      <w:tblPr>
        <w:tblW w:w="5538" w:type="dxa"/>
        <w:tblInd w:w="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8"/>
      </w:tblGrid>
      <w:tr w:rsidR="00755B39" w:rsidRPr="00FE00CE">
        <w:trPr>
          <w:trHeight w:val="1303"/>
        </w:trPr>
        <w:tc>
          <w:tcPr>
            <w:tcW w:w="5538" w:type="dxa"/>
          </w:tcPr>
          <w:p w:rsidR="00755B39" w:rsidRPr="00AE4813" w:rsidRDefault="00715C92" w:rsidP="00AE4813">
            <w:pPr>
              <w:ind w:firstLineChars="50" w:firstLine="110"/>
              <w:jc w:val="left"/>
              <w:rPr>
                <w:rFonts w:ascii="ＭＳ 明朝" w:eastAsia="ＭＳ 明朝" w:hAnsi="ＭＳ 明朝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2"/>
                <w:lang w:eastAsia="zh-CN"/>
              </w:rPr>
              <w:t xml:space="preserve">本件担当：指導普及課　</w:t>
            </w:r>
            <w:r w:rsidR="001C4D33">
              <w:rPr>
                <w:rFonts w:ascii="ＭＳ 明朝" w:eastAsia="ＭＳ 明朝" w:hAnsi="ＭＳ 明朝" w:hint="eastAsia"/>
                <w:szCs w:val="22"/>
              </w:rPr>
              <w:t>石田　航</w:t>
            </w:r>
            <w:r w:rsidR="00755B39"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 xml:space="preserve">　</w:t>
            </w:r>
          </w:p>
          <w:p w:rsidR="00755B39" w:rsidRPr="00AE4813" w:rsidRDefault="00755B39" w:rsidP="00AE4813">
            <w:pPr>
              <w:ind w:firstLineChars="150" w:firstLine="330"/>
              <w:jc w:val="left"/>
              <w:rPr>
                <w:rFonts w:ascii="ＭＳ 明朝" w:eastAsia="ＭＳ 明朝" w:hAnsi="ＭＳ 明朝"/>
                <w:szCs w:val="22"/>
                <w:lang w:eastAsia="zh-CN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>ＴＥＬ：０３－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５５</w:t>
            </w:r>
            <w:r w:rsidR="003B300D">
              <w:rPr>
                <w:rFonts w:ascii="ＭＳ 明朝" w:eastAsia="ＭＳ 明朝" w:hAnsi="ＭＳ 明朝" w:hint="eastAsia"/>
                <w:szCs w:val="22"/>
              </w:rPr>
              <w:t>３４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－１９５１</w:t>
            </w:r>
          </w:p>
          <w:p w:rsidR="00755B39" w:rsidRPr="00AE4813" w:rsidRDefault="00755B39" w:rsidP="00AE4813">
            <w:pPr>
              <w:ind w:firstLineChars="150" w:firstLine="330"/>
              <w:jc w:val="left"/>
              <w:rPr>
                <w:rFonts w:ascii="ＭＳ 明朝" w:eastAsia="ＭＳ 明朝" w:hAnsi="ＭＳ 明朝"/>
                <w:szCs w:val="22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  <w:lang w:eastAsia="zh-CN"/>
              </w:rPr>
              <w:t>ＦＡＸ：０３－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５５</w:t>
            </w:r>
            <w:r w:rsidR="003B300D">
              <w:rPr>
                <w:rFonts w:ascii="ＭＳ 明朝" w:eastAsia="ＭＳ 明朝" w:hAnsi="ＭＳ 明朝" w:hint="eastAsia"/>
                <w:szCs w:val="22"/>
              </w:rPr>
              <w:t>３４</w:t>
            </w:r>
            <w:r w:rsidR="00FA728B" w:rsidRPr="00AE4813">
              <w:rPr>
                <w:rFonts w:ascii="ＭＳ 明朝" w:eastAsia="ＭＳ 明朝" w:hAnsi="ＭＳ 明朝" w:hint="eastAsia"/>
                <w:szCs w:val="22"/>
              </w:rPr>
              <w:t>－１９５２</w:t>
            </w:r>
          </w:p>
          <w:p w:rsidR="00755B39" w:rsidRPr="00FE00CE" w:rsidRDefault="00755B39" w:rsidP="00AE4813">
            <w:pPr>
              <w:ind w:firstLineChars="50" w:firstLine="1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E4813">
              <w:rPr>
                <w:rFonts w:ascii="ＭＳ 明朝" w:eastAsia="ＭＳ 明朝" w:hAnsi="ＭＳ 明朝" w:hint="eastAsia"/>
                <w:szCs w:val="22"/>
              </w:rPr>
              <w:t>Ｅ－mail：</w:t>
            </w:r>
            <w:r w:rsidR="001C4D33">
              <w:rPr>
                <w:rFonts w:ascii="ＭＳ 明朝" w:eastAsia="ＭＳ 明朝" w:hAnsi="ＭＳ 明朝" w:hint="eastAsia"/>
                <w:szCs w:val="22"/>
              </w:rPr>
              <w:t>w-ishida@jkf.jp</w:t>
            </w:r>
          </w:p>
        </w:tc>
      </w:tr>
    </w:tbl>
    <w:p w:rsidR="00C37888" w:rsidRPr="007F14FC" w:rsidRDefault="00C37888" w:rsidP="002371EE">
      <w:pPr>
        <w:rPr>
          <w:rFonts w:ascii="ＭＳ 明朝" w:eastAsia="ＭＳ 明朝" w:hAnsi="ＭＳ 明朝"/>
          <w:sz w:val="24"/>
        </w:rPr>
      </w:pPr>
    </w:p>
    <w:sectPr w:rsidR="00C37888" w:rsidRPr="007F14FC" w:rsidSect="00A5398A">
      <w:footerReference w:type="first" r:id="rId8"/>
      <w:pgSz w:w="11907" w:h="16840" w:code="9"/>
      <w:pgMar w:top="851" w:right="1134" w:bottom="567" w:left="1134" w:header="851" w:footer="992" w:gutter="0"/>
      <w:cols w:space="420"/>
      <w:docGrid w:type="lines" w:linePitch="360" w:charSpace="144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FF" w:rsidRDefault="008774FF" w:rsidP="002371EE">
      <w:r>
        <w:separator/>
      </w:r>
    </w:p>
  </w:endnote>
  <w:endnote w:type="continuationSeparator" w:id="0">
    <w:p w:rsidR="008774FF" w:rsidRDefault="008774FF" w:rsidP="0023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FF" w:rsidRDefault="008774FF" w:rsidP="002371EE">
    <w:pPr>
      <w:pStyle w:val="aa"/>
      <w:jc w:val="right"/>
    </w:pPr>
    <w:r>
      <w:rPr>
        <w:rFonts w:hint="eastAsia"/>
      </w:rPr>
      <w:t>裏面に続きます</w:t>
    </w:r>
  </w:p>
  <w:p w:rsidR="008774FF" w:rsidRDefault="008774FF" w:rsidP="002371E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FF" w:rsidRDefault="008774FF" w:rsidP="002371EE">
      <w:r>
        <w:separator/>
      </w:r>
    </w:p>
  </w:footnote>
  <w:footnote w:type="continuationSeparator" w:id="0">
    <w:p w:rsidR="008774FF" w:rsidRDefault="008774FF" w:rsidP="0023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8D"/>
    <w:multiLevelType w:val="hybridMultilevel"/>
    <w:tmpl w:val="7666B5C4"/>
    <w:lvl w:ilvl="0" w:tplc="0C9ACCC0">
      <w:start w:val="2"/>
      <w:numFmt w:val="bullet"/>
      <w:lvlText w:val="※"/>
      <w:lvlJc w:val="left"/>
      <w:pPr>
        <w:tabs>
          <w:tab w:val="num" w:pos="1961"/>
        </w:tabs>
        <w:ind w:left="1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1"/>
        </w:tabs>
        <w:ind w:left="4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1"/>
        </w:tabs>
        <w:ind w:left="5381" w:hanging="420"/>
      </w:pPr>
      <w:rPr>
        <w:rFonts w:ascii="Wingdings" w:hAnsi="Wingdings" w:hint="default"/>
      </w:rPr>
    </w:lvl>
  </w:abstractNum>
  <w:abstractNum w:abstractNumId="1" w15:restartNumberingAfterBreak="0">
    <w:nsid w:val="06EF326F"/>
    <w:multiLevelType w:val="hybridMultilevel"/>
    <w:tmpl w:val="5CB2824C"/>
    <w:lvl w:ilvl="0" w:tplc="FA24E3C4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0E5B7BBC"/>
    <w:multiLevelType w:val="hybridMultilevel"/>
    <w:tmpl w:val="D61EB482"/>
    <w:lvl w:ilvl="0" w:tplc="650261F8">
      <w:start w:val="6"/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3" w15:restartNumberingAfterBreak="0">
    <w:nsid w:val="145C5442"/>
    <w:multiLevelType w:val="hybridMultilevel"/>
    <w:tmpl w:val="49E09B8A"/>
    <w:lvl w:ilvl="0" w:tplc="8DE063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5D1224B"/>
    <w:multiLevelType w:val="hybridMultilevel"/>
    <w:tmpl w:val="79809C06"/>
    <w:lvl w:ilvl="0" w:tplc="5A500A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5940A0"/>
    <w:multiLevelType w:val="hybridMultilevel"/>
    <w:tmpl w:val="57E8CE64"/>
    <w:lvl w:ilvl="0" w:tplc="A17EF436">
      <w:start w:val="1"/>
      <w:numFmt w:val="decimalFullWidth"/>
      <w:lvlText w:val="（%1）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6" w15:restartNumberingAfterBreak="0">
    <w:nsid w:val="1B3E4393"/>
    <w:multiLevelType w:val="hybridMultilevel"/>
    <w:tmpl w:val="3BBC16A2"/>
    <w:lvl w:ilvl="0" w:tplc="5A500ADA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312296D"/>
    <w:multiLevelType w:val="hybridMultilevel"/>
    <w:tmpl w:val="CD782E5A"/>
    <w:lvl w:ilvl="0" w:tplc="173259DE">
      <w:start w:val="1"/>
      <w:numFmt w:val="decimalFullWidth"/>
      <w:lvlText w:val="%1）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80FEF40C"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8" w15:restartNumberingAfterBreak="0">
    <w:nsid w:val="23AE0324"/>
    <w:multiLevelType w:val="hybridMultilevel"/>
    <w:tmpl w:val="7B447EB2"/>
    <w:lvl w:ilvl="0" w:tplc="5A500ADA">
      <w:numFmt w:val="bullet"/>
      <w:lvlText w:val="※"/>
      <w:lvlJc w:val="left"/>
      <w:pPr>
        <w:ind w:left="228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9" w15:restartNumberingAfterBreak="0">
    <w:nsid w:val="29E14D03"/>
    <w:multiLevelType w:val="hybridMultilevel"/>
    <w:tmpl w:val="A0AC8FB4"/>
    <w:lvl w:ilvl="0" w:tplc="5A500A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0" w15:restartNumberingAfterBreak="0">
    <w:nsid w:val="2F691636"/>
    <w:multiLevelType w:val="hybridMultilevel"/>
    <w:tmpl w:val="CAD28D48"/>
    <w:lvl w:ilvl="0" w:tplc="1194D3A4">
      <w:start w:val="14"/>
      <w:numFmt w:val="bullet"/>
      <w:lvlText w:val="※"/>
      <w:lvlJc w:val="left"/>
      <w:pPr>
        <w:tabs>
          <w:tab w:val="num" w:pos="1801"/>
        </w:tabs>
        <w:ind w:left="1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11" w15:restartNumberingAfterBreak="0">
    <w:nsid w:val="30A578C3"/>
    <w:multiLevelType w:val="hybridMultilevel"/>
    <w:tmpl w:val="BE1E0C06"/>
    <w:lvl w:ilvl="0" w:tplc="A24E3B3C">
      <w:numFmt w:val="bullet"/>
      <w:lvlText w:val="※"/>
      <w:lvlJc w:val="left"/>
      <w:pPr>
        <w:ind w:left="1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2" w15:restartNumberingAfterBreak="0">
    <w:nsid w:val="31EA2A7B"/>
    <w:multiLevelType w:val="hybridMultilevel"/>
    <w:tmpl w:val="E47E40F8"/>
    <w:lvl w:ilvl="0" w:tplc="D690FF54">
      <w:start w:val="2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13" w15:restartNumberingAfterBreak="0">
    <w:nsid w:val="32B463B5"/>
    <w:multiLevelType w:val="hybridMultilevel"/>
    <w:tmpl w:val="8DD497F2"/>
    <w:lvl w:ilvl="0" w:tplc="37B22EFA">
      <w:start w:val="1"/>
      <w:numFmt w:val="decimalFullWidth"/>
      <w:lvlText w:val="%1．"/>
      <w:lvlJc w:val="left"/>
      <w:pPr>
        <w:tabs>
          <w:tab w:val="num" w:pos="489"/>
        </w:tabs>
        <w:ind w:left="48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9"/>
        </w:tabs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abstractNum w:abstractNumId="14" w15:restartNumberingAfterBreak="0">
    <w:nsid w:val="39F07B58"/>
    <w:multiLevelType w:val="hybridMultilevel"/>
    <w:tmpl w:val="13D05160"/>
    <w:lvl w:ilvl="0" w:tplc="8DE063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5" w15:restartNumberingAfterBreak="0">
    <w:nsid w:val="454B17E9"/>
    <w:multiLevelType w:val="hybridMultilevel"/>
    <w:tmpl w:val="BA3874C4"/>
    <w:lvl w:ilvl="0" w:tplc="E1A2BA1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3C629C"/>
    <w:multiLevelType w:val="hybridMultilevel"/>
    <w:tmpl w:val="7220D28C"/>
    <w:lvl w:ilvl="0" w:tplc="DF8EFC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FD310A"/>
    <w:multiLevelType w:val="hybridMultilevel"/>
    <w:tmpl w:val="26AE542A"/>
    <w:lvl w:ilvl="0" w:tplc="10D07716">
      <w:start w:val="1"/>
      <w:numFmt w:val="bullet"/>
      <w:lvlText w:val="※"/>
      <w:lvlJc w:val="left"/>
      <w:pPr>
        <w:ind w:left="18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5" w:hanging="420"/>
      </w:pPr>
      <w:rPr>
        <w:rFonts w:ascii="Wingdings" w:hAnsi="Wingdings" w:hint="default"/>
      </w:rPr>
    </w:lvl>
  </w:abstractNum>
  <w:abstractNum w:abstractNumId="18" w15:restartNumberingAfterBreak="0">
    <w:nsid w:val="5F3A6D95"/>
    <w:multiLevelType w:val="hybridMultilevel"/>
    <w:tmpl w:val="7438FDDC"/>
    <w:lvl w:ilvl="0" w:tplc="F76C7DA4">
      <w:start w:val="1"/>
      <w:numFmt w:val="bullet"/>
      <w:lvlText w:val="※"/>
      <w:lvlJc w:val="left"/>
      <w:pPr>
        <w:tabs>
          <w:tab w:val="num" w:pos="2730"/>
        </w:tabs>
        <w:ind w:left="27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</w:abstractNum>
  <w:abstractNum w:abstractNumId="19" w15:restartNumberingAfterBreak="0">
    <w:nsid w:val="600852EE"/>
    <w:multiLevelType w:val="hybridMultilevel"/>
    <w:tmpl w:val="B5284302"/>
    <w:lvl w:ilvl="0" w:tplc="75604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E66747"/>
    <w:multiLevelType w:val="hybridMultilevel"/>
    <w:tmpl w:val="87B81FBA"/>
    <w:lvl w:ilvl="0" w:tplc="81EA766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8F66AC9"/>
    <w:multiLevelType w:val="hybridMultilevel"/>
    <w:tmpl w:val="473A0824"/>
    <w:lvl w:ilvl="0" w:tplc="9D8CAEB0">
      <w:numFmt w:val="bullet"/>
      <w:lvlText w:val="※"/>
      <w:lvlJc w:val="left"/>
      <w:pPr>
        <w:ind w:left="1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22" w15:restartNumberingAfterBreak="0">
    <w:nsid w:val="6A55019D"/>
    <w:multiLevelType w:val="hybridMultilevel"/>
    <w:tmpl w:val="1CE83430"/>
    <w:lvl w:ilvl="0" w:tplc="3252FBCA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3" w15:restartNumberingAfterBreak="0">
    <w:nsid w:val="6BD110A9"/>
    <w:multiLevelType w:val="hybridMultilevel"/>
    <w:tmpl w:val="0AF6D89C"/>
    <w:lvl w:ilvl="0" w:tplc="B6824414">
      <w:start w:val="1"/>
      <w:numFmt w:val="decimalEnclosedCircle"/>
      <w:lvlText w:val="%1"/>
      <w:lvlJc w:val="left"/>
      <w:pPr>
        <w:tabs>
          <w:tab w:val="num" w:pos="2013"/>
        </w:tabs>
        <w:ind w:left="20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3"/>
        </w:tabs>
        <w:ind w:left="2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13"/>
        </w:tabs>
        <w:ind w:left="2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53"/>
        </w:tabs>
        <w:ind w:left="3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73"/>
        </w:tabs>
        <w:ind w:left="4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3"/>
        </w:tabs>
        <w:ind w:left="4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13"/>
        </w:tabs>
        <w:ind w:left="5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3"/>
        </w:tabs>
        <w:ind w:left="5433" w:hanging="420"/>
      </w:pPr>
    </w:lvl>
  </w:abstractNum>
  <w:abstractNum w:abstractNumId="24" w15:restartNumberingAfterBreak="0">
    <w:nsid w:val="6BFE447C"/>
    <w:multiLevelType w:val="hybridMultilevel"/>
    <w:tmpl w:val="CC2A1666"/>
    <w:lvl w:ilvl="0" w:tplc="88E89760">
      <w:start w:val="9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5" w15:restartNumberingAfterBreak="0">
    <w:nsid w:val="6ED36E5A"/>
    <w:multiLevelType w:val="hybridMultilevel"/>
    <w:tmpl w:val="FB626ACE"/>
    <w:lvl w:ilvl="0" w:tplc="0DAAAAEE">
      <w:start w:val="2"/>
      <w:numFmt w:val="bullet"/>
      <w:lvlText w:val="＊"/>
      <w:lvlJc w:val="left"/>
      <w:pPr>
        <w:tabs>
          <w:tab w:val="num" w:pos="2535"/>
        </w:tabs>
        <w:ind w:left="2535" w:hanging="63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abstractNum w:abstractNumId="26" w15:restartNumberingAfterBreak="0">
    <w:nsid w:val="6F2066CA"/>
    <w:multiLevelType w:val="hybridMultilevel"/>
    <w:tmpl w:val="29C2796E"/>
    <w:lvl w:ilvl="0" w:tplc="D690FF54">
      <w:start w:val="2"/>
      <w:numFmt w:val="bullet"/>
      <w:lvlText w:val="※"/>
      <w:lvlJc w:val="left"/>
      <w:pPr>
        <w:tabs>
          <w:tab w:val="num" w:pos="3202"/>
        </w:tabs>
        <w:ind w:left="320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27" w15:restartNumberingAfterBreak="0">
    <w:nsid w:val="742A52D1"/>
    <w:multiLevelType w:val="hybridMultilevel"/>
    <w:tmpl w:val="F472766E"/>
    <w:lvl w:ilvl="0" w:tplc="E78ECB9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25"/>
  </w:num>
  <w:num w:numId="5">
    <w:abstractNumId w:val="22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13"/>
  </w:num>
  <w:num w:numId="11">
    <w:abstractNumId w:val="23"/>
  </w:num>
  <w:num w:numId="12">
    <w:abstractNumId w:val="10"/>
  </w:num>
  <w:num w:numId="13">
    <w:abstractNumId w:val="12"/>
  </w:num>
  <w:num w:numId="14">
    <w:abstractNumId w:val="26"/>
  </w:num>
  <w:num w:numId="15">
    <w:abstractNumId w:val="0"/>
  </w:num>
  <w:num w:numId="16">
    <w:abstractNumId w:val="11"/>
  </w:num>
  <w:num w:numId="17">
    <w:abstractNumId w:val="19"/>
  </w:num>
  <w:num w:numId="18">
    <w:abstractNumId w:val="14"/>
  </w:num>
  <w:num w:numId="19">
    <w:abstractNumId w:val="9"/>
  </w:num>
  <w:num w:numId="20">
    <w:abstractNumId w:val="8"/>
  </w:num>
  <w:num w:numId="21">
    <w:abstractNumId w:val="6"/>
  </w:num>
  <w:num w:numId="22">
    <w:abstractNumId w:val="4"/>
  </w:num>
  <w:num w:numId="23">
    <w:abstractNumId w:val="3"/>
  </w:num>
  <w:num w:numId="24">
    <w:abstractNumId w:val="20"/>
  </w:num>
  <w:num w:numId="25">
    <w:abstractNumId w:val="21"/>
  </w:num>
  <w:num w:numId="26">
    <w:abstractNumId w:val="1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F"/>
    <w:rsid w:val="00017745"/>
    <w:rsid w:val="000238AE"/>
    <w:rsid w:val="00026C39"/>
    <w:rsid w:val="0003388C"/>
    <w:rsid w:val="0006161C"/>
    <w:rsid w:val="00093BC0"/>
    <w:rsid w:val="000B018C"/>
    <w:rsid w:val="000B6E52"/>
    <w:rsid w:val="000B79DF"/>
    <w:rsid w:val="0015276A"/>
    <w:rsid w:val="00153900"/>
    <w:rsid w:val="00153CD6"/>
    <w:rsid w:val="001659D9"/>
    <w:rsid w:val="00195EBB"/>
    <w:rsid w:val="001A0840"/>
    <w:rsid w:val="001A70F0"/>
    <w:rsid w:val="001C1208"/>
    <w:rsid w:val="001C4D33"/>
    <w:rsid w:val="001E5A89"/>
    <w:rsid w:val="001F5E64"/>
    <w:rsid w:val="002107E5"/>
    <w:rsid w:val="002371EE"/>
    <w:rsid w:val="00286410"/>
    <w:rsid w:val="00294DD4"/>
    <w:rsid w:val="002B2A33"/>
    <w:rsid w:val="002D55E7"/>
    <w:rsid w:val="003169C3"/>
    <w:rsid w:val="0031728D"/>
    <w:rsid w:val="00320F86"/>
    <w:rsid w:val="003368B5"/>
    <w:rsid w:val="00346274"/>
    <w:rsid w:val="00364856"/>
    <w:rsid w:val="003715A6"/>
    <w:rsid w:val="003B300D"/>
    <w:rsid w:val="003E2D0B"/>
    <w:rsid w:val="003F0697"/>
    <w:rsid w:val="003F5BAC"/>
    <w:rsid w:val="00404297"/>
    <w:rsid w:val="00434BF5"/>
    <w:rsid w:val="00446FCB"/>
    <w:rsid w:val="004667F4"/>
    <w:rsid w:val="00472590"/>
    <w:rsid w:val="0048768F"/>
    <w:rsid w:val="00497513"/>
    <w:rsid w:val="004D415E"/>
    <w:rsid w:val="005239F0"/>
    <w:rsid w:val="0052669C"/>
    <w:rsid w:val="005277EE"/>
    <w:rsid w:val="005375E7"/>
    <w:rsid w:val="005604A6"/>
    <w:rsid w:val="005B07F9"/>
    <w:rsid w:val="005B2984"/>
    <w:rsid w:val="005C78DD"/>
    <w:rsid w:val="005D5A39"/>
    <w:rsid w:val="005E0FB0"/>
    <w:rsid w:val="005F0D8B"/>
    <w:rsid w:val="00611668"/>
    <w:rsid w:val="006228DC"/>
    <w:rsid w:val="00622D3C"/>
    <w:rsid w:val="00627134"/>
    <w:rsid w:val="00632E03"/>
    <w:rsid w:val="006348BF"/>
    <w:rsid w:val="006352DF"/>
    <w:rsid w:val="0064583D"/>
    <w:rsid w:val="00661819"/>
    <w:rsid w:val="00682BED"/>
    <w:rsid w:val="0068311D"/>
    <w:rsid w:val="006978AF"/>
    <w:rsid w:val="006F591B"/>
    <w:rsid w:val="007134CC"/>
    <w:rsid w:val="00715C92"/>
    <w:rsid w:val="00736BD0"/>
    <w:rsid w:val="00750CAF"/>
    <w:rsid w:val="00755B39"/>
    <w:rsid w:val="00755F1A"/>
    <w:rsid w:val="00775777"/>
    <w:rsid w:val="007D3B64"/>
    <w:rsid w:val="007E7F4D"/>
    <w:rsid w:val="007F14FC"/>
    <w:rsid w:val="008221BD"/>
    <w:rsid w:val="00826ACA"/>
    <w:rsid w:val="00854363"/>
    <w:rsid w:val="00866149"/>
    <w:rsid w:val="00867759"/>
    <w:rsid w:val="008703B0"/>
    <w:rsid w:val="00872699"/>
    <w:rsid w:val="008774FF"/>
    <w:rsid w:val="00877F60"/>
    <w:rsid w:val="008A3F9E"/>
    <w:rsid w:val="008D0B6C"/>
    <w:rsid w:val="008D6941"/>
    <w:rsid w:val="00907922"/>
    <w:rsid w:val="00924C03"/>
    <w:rsid w:val="009318B8"/>
    <w:rsid w:val="009365E5"/>
    <w:rsid w:val="00941726"/>
    <w:rsid w:val="00942513"/>
    <w:rsid w:val="0095382A"/>
    <w:rsid w:val="00954252"/>
    <w:rsid w:val="00971CE8"/>
    <w:rsid w:val="009A4CFC"/>
    <w:rsid w:val="009B7B71"/>
    <w:rsid w:val="009C1BE6"/>
    <w:rsid w:val="009C7E49"/>
    <w:rsid w:val="009E11F9"/>
    <w:rsid w:val="009E6D56"/>
    <w:rsid w:val="009F56ED"/>
    <w:rsid w:val="009F5F3E"/>
    <w:rsid w:val="00A00267"/>
    <w:rsid w:val="00A16F37"/>
    <w:rsid w:val="00A36DE2"/>
    <w:rsid w:val="00A40DA1"/>
    <w:rsid w:val="00A5253A"/>
    <w:rsid w:val="00A5398A"/>
    <w:rsid w:val="00A5740E"/>
    <w:rsid w:val="00A83A43"/>
    <w:rsid w:val="00A914F0"/>
    <w:rsid w:val="00A94541"/>
    <w:rsid w:val="00AA3CEA"/>
    <w:rsid w:val="00AB0D6D"/>
    <w:rsid w:val="00AB1DC3"/>
    <w:rsid w:val="00AC5C49"/>
    <w:rsid w:val="00AC6A7C"/>
    <w:rsid w:val="00AD7FBD"/>
    <w:rsid w:val="00AE4813"/>
    <w:rsid w:val="00B2433C"/>
    <w:rsid w:val="00B36438"/>
    <w:rsid w:val="00BC329D"/>
    <w:rsid w:val="00BD7779"/>
    <w:rsid w:val="00C3064B"/>
    <w:rsid w:val="00C37888"/>
    <w:rsid w:val="00C75A61"/>
    <w:rsid w:val="00C8057C"/>
    <w:rsid w:val="00C8430A"/>
    <w:rsid w:val="00CA5292"/>
    <w:rsid w:val="00CB07CF"/>
    <w:rsid w:val="00CC4F1E"/>
    <w:rsid w:val="00D01916"/>
    <w:rsid w:val="00D07721"/>
    <w:rsid w:val="00D1316F"/>
    <w:rsid w:val="00D202E7"/>
    <w:rsid w:val="00D35D50"/>
    <w:rsid w:val="00D70B5A"/>
    <w:rsid w:val="00D901F4"/>
    <w:rsid w:val="00DD5D5A"/>
    <w:rsid w:val="00E053B9"/>
    <w:rsid w:val="00E33514"/>
    <w:rsid w:val="00E335D5"/>
    <w:rsid w:val="00E40A15"/>
    <w:rsid w:val="00E45AF8"/>
    <w:rsid w:val="00E47290"/>
    <w:rsid w:val="00E71FEF"/>
    <w:rsid w:val="00E73EB0"/>
    <w:rsid w:val="00E847B5"/>
    <w:rsid w:val="00E91EAD"/>
    <w:rsid w:val="00E95142"/>
    <w:rsid w:val="00EB3E39"/>
    <w:rsid w:val="00EC5EF0"/>
    <w:rsid w:val="00EE07AF"/>
    <w:rsid w:val="00EE7B54"/>
    <w:rsid w:val="00F10882"/>
    <w:rsid w:val="00F236B1"/>
    <w:rsid w:val="00F83CE7"/>
    <w:rsid w:val="00F96007"/>
    <w:rsid w:val="00FA071A"/>
    <w:rsid w:val="00FA728B"/>
    <w:rsid w:val="00FB1AE5"/>
    <w:rsid w:val="00FB49D0"/>
    <w:rsid w:val="00FC24FE"/>
    <w:rsid w:val="00FE00CE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1E7934"/>
  <w15:chartTrackingRefBased/>
  <w15:docId w15:val="{DEE44629-F4AB-4E67-8E3D-B50E506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paragraph" w:styleId="3">
    <w:name w:val="heading 3"/>
    <w:basedOn w:val="a"/>
    <w:next w:val="a"/>
    <w:qFormat/>
    <w:rsid w:val="007F14F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character" w:styleId="a7">
    <w:name w:val="Hyperlink"/>
    <w:rsid w:val="008703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71EE"/>
    <w:rPr>
      <w:rFonts w:eastAsia="ＭＳ Ｐ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71EE"/>
    <w:rPr>
      <w:rFonts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1D68-A148-4B58-8C91-D1AB4D3B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A0FEBCE9.dotm</Template>
  <TotalTime>3</TotalTime>
  <Pages>2</Pages>
  <Words>1464</Words>
  <Characters>336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平成１２年度７月１４日</vt:lpstr>
      <vt:lpstr>平成１２年度７月１４日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平成１２年度７月１４日</dc:title>
  <dc:subject/>
  <dc:creator>財団法人　全日本空手道連盟</dc:creator>
  <cp:keywords/>
  <cp:lastModifiedBy>公益財団法人 全日本空手道連盟</cp:lastModifiedBy>
  <cp:revision>2</cp:revision>
  <cp:lastPrinted>2017-06-30T02:38:00Z</cp:lastPrinted>
  <dcterms:created xsi:type="dcterms:W3CDTF">2024-01-10T07:52:00Z</dcterms:created>
  <dcterms:modified xsi:type="dcterms:W3CDTF">2024-01-10T07:52:00Z</dcterms:modified>
</cp:coreProperties>
</file>