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令和</w:t>
      </w:r>
      <w:r w:rsidR="009B6635">
        <w:rPr>
          <w:rFonts w:ascii="HGP明朝E" w:eastAsia="HGP明朝E" w:hint="eastAsia"/>
          <w:sz w:val="20"/>
          <w:szCs w:val="20"/>
        </w:rPr>
        <w:t>５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B6635">
        <w:rPr>
          <w:rFonts w:ascii="HGP明朝E" w:eastAsia="HGP明朝E" w:hint="eastAsia"/>
          <w:sz w:val="20"/>
          <w:szCs w:val="20"/>
        </w:rPr>
        <w:t>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706CC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0706CC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７，５００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Default="006D12AC" w:rsidP="006D12A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★</w:t>
      </w:r>
    </w:p>
    <w:p w:rsidR="00A3589D" w:rsidRDefault="006D12AC" w:rsidP="006D12AC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※朝のホテル→会館の送りのみになります。会館からホテルへは各自でお願いします。</w:t>
      </w:r>
      <w:r w:rsidR="006332A8">
        <w:rPr>
          <w:rFonts w:ascii="HG明朝B" w:eastAsia="HG明朝B" w:hAnsi="Gungsuh" w:hint="eastAsia"/>
          <w:b/>
          <w:i/>
          <w:sz w:val="18"/>
          <w:szCs w:val="18"/>
        </w:rPr>
        <w:t>※</w:t>
      </w:r>
    </w:p>
    <w:p w:rsidR="00A3589D" w:rsidRDefault="006D12AC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８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 w:rsidR="004F2263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Default="006D12AC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４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９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</w:t>
      </w:r>
      <w:r w:rsidR="004F2263">
        <w:rPr>
          <w:rFonts w:ascii="HG明朝B" w:eastAsia="HG明朝B" w:hAnsi="Gungsuh" w:hint="eastAsia"/>
          <w:b/>
          <w:i/>
          <w:sz w:val="18"/>
          <w:szCs w:val="18"/>
        </w:rPr>
        <w:t xml:space="preserve"> 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2C3B30">
        <w:rPr>
          <w:rFonts w:ascii="HGP創英ﾌﾟﾚｾﾞﾝｽEB" w:eastAsia="HGP創英ﾌﾟﾚｾﾞﾝｽEB" w:hint="eastAsia"/>
          <w:i/>
          <w:sz w:val="24"/>
        </w:rPr>
        <w:t>5608-8080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2C3B30">
        <w:rPr>
          <w:rFonts w:ascii="HGP創英ﾌﾟﾚｾﾞﾝｽEB" w:eastAsia="HGP創英ﾌﾟﾚｾﾞﾝｽEB" w:hint="eastAsia"/>
          <w:i/>
          <w:sz w:val="24"/>
        </w:rPr>
        <w:t>FAX03-3626-3488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DF" w:rsidRDefault="00FA74DF" w:rsidP="00E04E1F">
      <w:r>
        <w:separator/>
      </w:r>
    </w:p>
  </w:endnote>
  <w:endnote w:type="continuationSeparator" w:id="0">
    <w:p w:rsidR="00FA74DF" w:rsidRDefault="00FA74DF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DF" w:rsidRDefault="00FA74DF" w:rsidP="00E04E1F">
      <w:r>
        <w:separator/>
      </w:r>
    </w:p>
  </w:footnote>
  <w:footnote w:type="continuationSeparator" w:id="0">
    <w:p w:rsidR="00FA74DF" w:rsidRDefault="00FA74DF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706CC"/>
    <w:rsid w:val="000A4B67"/>
    <w:rsid w:val="000E4826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3F34C5"/>
    <w:rsid w:val="004300FF"/>
    <w:rsid w:val="004673A0"/>
    <w:rsid w:val="004A20D4"/>
    <w:rsid w:val="004A73C2"/>
    <w:rsid w:val="004F2263"/>
    <w:rsid w:val="00566C14"/>
    <w:rsid w:val="00582CE0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16B9"/>
    <w:rsid w:val="00A95A31"/>
    <w:rsid w:val="00A96C3F"/>
    <w:rsid w:val="00B2583C"/>
    <w:rsid w:val="00B33748"/>
    <w:rsid w:val="00B57C65"/>
    <w:rsid w:val="00B72F5B"/>
    <w:rsid w:val="00BA1AE4"/>
    <w:rsid w:val="00BE2078"/>
    <w:rsid w:val="00C2168D"/>
    <w:rsid w:val="00C733BE"/>
    <w:rsid w:val="00CB78C1"/>
    <w:rsid w:val="00CD6E5A"/>
    <w:rsid w:val="00D1171F"/>
    <w:rsid w:val="00D85578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A74DF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C90ACF05.dotm</Template>
  <TotalTime>0</TotalTime>
  <Pages>1</Pages>
  <Words>580</Words>
  <Characters>137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Windows ユーザー</cp:lastModifiedBy>
  <cp:revision>2</cp:revision>
  <cp:lastPrinted>2012-07-11T08:49:00Z</cp:lastPrinted>
  <dcterms:created xsi:type="dcterms:W3CDTF">2023-01-19T06:35:00Z</dcterms:created>
  <dcterms:modified xsi:type="dcterms:W3CDTF">2023-01-19T06:35:00Z</dcterms:modified>
</cp:coreProperties>
</file>