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6" w:rsidRPr="007F44E6" w:rsidRDefault="001F72E6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令和４</w:t>
      </w:r>
      <w:r w:rsidR="003553BA">
        <w:rPr>
          <w:rFonts w:hint="eastAsia"/>
          <w:sz w:val="24"/>
          <w:szCs w:val="24"/>
        </w:rPr>
        <w:t>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2A1F22">
        <w:rPr>
          <w:rFonts w:hint="eastAsia"/>
          <w:sz w:val="24"/>
          <w:szCs w:val="24"/>
        </w:rPr>
        <w:t>養成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1F72E6">
        <w:rPr>
          <w:rFonts w:hint="eastAsia"/>
          <w:sz w:val="24"/>
          <w:szCs w:val="24"/>
        </w:rPr>
        <w:t>令和４年５月７日（土）８日（日</w:t>
      </w:r>
      <w:r w:rsidR="00A57D71">
        <w:rPr>
          <w:rFonts w:hint="eastAsia"/>
          <w:sz w:val="24"/>
          <w:szCs w:val="24"/>
        </w:rPr>
        <w:t>）</w:t>
      </w:r>
    </w:p>
    <w:p w:rsidR="002A1F22" w:rsidRPr="007F44E6" w:rsidRDefault="002A1F22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B17ED">
        <w:rPr>
          <w:rFonts w:hint="eastAsia"/>
          <w:sz w:val="24"/>
          <w:szCs w:val="24"/>
        </w:rPr>
        <w:t>※感染状況や申込者数によっては中止の場合</w:t>
      </w:r>
      <w:r>
        <w:rPr>
          <w:rFonts w:hint="eastAsia"/>
          <w:sz w:val="24"/>
          <w:szCs w:val="24"/>
        </w:rPr>
        <w:t>あり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 w:rsidRPr="002A1F22">
        <w:rPr>
          <w:rFonts w:asciiTheme="minorEastAsia" w:hAnsiTheme="minorEastAsia"/>
          <w:sz w:val="24"/>
          <w:szCs w:val="24"/>
        </w:rPr>
        <w:t>B</w:t>
      </w:r>
      <w:r w:rsidRPr="002A1F2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B57D7A" w:rsidRDefault="00561B68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57D7A">
        <w:rPr>
          <w:rFonts w:hint="eastAsia"/>
          <w:sz w:val="24"/>
          <w:szCs w:val="24"/>
        </w:rPr>
        <w:t>③満３５</w:t>
      </w:r>
      <w:r w:rsidR="00E06354" w:rsidRPr="00B57D7A">
        <w:rPr>
          <w:rFonts w:hint="eastAsia"/>
          <w:sz w:val="24"/>
          <w:szCs w:val="24"/>
        </w:rPr>
        <w:t>歳以上</w:t>
      </w:r>
    </w:p>
    <w:p w:rsidR="00E06354" w:rsidRPr="00B57D7A" w:rsidRDefault="002A64DD" w:rsidP="00572411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全国組手審判員有資格者</w:t>
      </w:r>
    </w:p>
    <w:p w:rsidR="00595863" w:rsidRPr="00B57D7A" w:rsidRDefault="00E06354" w:rsidP="005724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⑤公益財団法人</w:t>
      </w:r>
      <w:r w:rsidRPr="00B57D7A">
        <w:rPr>
          <w:rFonts w:asciiTheme="minorEastAsia" w:hAnsiTheme="minorEastAsia" w:hint="eastAsia"/>
          <w:sz w:val="24"/>
          <w:szCs w:val="24"/>
        </w:rPr>
        <w:t>日本スポーツ協会公認</w:t>
      </w:r>
      <w:r w:rsidR="00595863" w:rsidRPr="00B57D7A">
        <w:rPr>
          <w:rFonts w:asciiTheme="minorEastAsia" w:hAnsiTheme="minorEastAsia" w:hint="eastAsia"/>
          <w:sz w:val="24"/>
          <w:szCs w:val="24"/>
        </w:rPr>
        <w:t>コーチ３</w:t>
      </w:r>
      <w:r w:rsidRPr="00B57D7A">
        <w:rPr>
          <w:rFonts w:asciiTheme="minorEastAsia" w:hAnsiTheme="minorEastAsia" w:hint="eastAsia"/>
          <w:sz w:val="24"/>
          <w:szCs w:val="24"/>
        </w:rPr>
        <w:t>以上の有資格</w:t>
      </w:r>
      <w:r w:rsidR="00595863" w:rsidRPr="00B57D7A">
        <w:rPr>
          <w:rFonts w:asciiTheme="minorEastAsia" w:hAnsiTheme="minorEastAsia" w:hint="eastAsia"/>
          <w:sz w:val="24"/>
          <w:szCs w:val="24"/>
        </w:rPr>
        <w:t>者</w:t>
      </w:r>
    </w:p>
    <w:p w:rsidR="00572411" w:rsidRPr="00B57D7A" w:rsidRDefault="00572411" w:rsidP="007F44E6">
      <w:pPr>
        <w:rPr>
          <w:sz w:val="24"/>
          <w:szCs w:val="24"/>
        </w:rPr>
      </w:pPr>
      <w:r w:rsidRPr="00B57D7A">
        <w:rPr>
          <w:rFonts w:asciiTheme="minorEastAsia" w:hAnsiTheme="minorEastAsia" w:hint="eastAsia"/>
          <w:sz w:val="24"/>
          <w:szCs w:val="24"/>
        </w:rPr>
        <w:t xml:space="preserve">　（２）全国形審判員A級審査</w:t>
      </w:r>
      <w:r w:rsidRPr="00B57D7A">
        <w:rPr>
          <w:rFonts w:hint="eastAsia"/>
          <w:sz w:val="24"/>
          <w:szCs w:val="24"/>
        </w:rPr>
        <w:t>を受審する予定の者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①公認</w:t>
      </w:r>
      <w:r w:rsidR="002A64DD" w:rsidRPr="00B57D7A">
        <w:rPr>
          <w:rFonts w:hint="eastAsia"/>
          <w:sz w:val="24"/>
          <w:szCs w:val="24"/>
        </w:rPr>
        <w:t>６</w:t>
      </w:r>
      <w:r w:rsidRPr="00B57D7A">
        <w:rPr>
          <w:rFonts w:hint="eastAsia"/>
          <w:sz w:val="24"/>
          <w:szCs w:val="24"/>
        </w:rPr>
        <w:t>段以上（推薦段位は除く）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②全国形審判員</w:t>
      </w:r>
      <w:r w:rsidR="00520445" w:rsidRPr="00B57D7A">
        <w:rPr>
          <w:rFonts w:hint="eastAsia"/>
          <w:sz w:val="24"/>
          <w:szCs w:val="24"/>
        </w:rPr>
        <w:t>有</w:t>
      </w:r>
      <w:r w:rsidRPr="00B57D7A">
        <w:rPr>
          <w:rFonts w:hint="eastAsia"/>
          <w:sz w:val="24"/>
          <w:szCs w:val="24"/>
        </w:rPr>
        <w:t>資格者</w:t>
      </w:r>
    </w:p>
    <w:p w:rsidR="00E06354" w:rsidRPr="00B57D7A" w:rsidRDefault="00561B68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③満３５</w:t>
      </w:r>
      <w:r w:rsidR="00E06354" w:rsidRPr="00B57D7A">
        <w:rPr>
          <w:rFonts w:hint="eastAsia"/>
          <w:sz w:val="24"/>
          <w:szCs w:val="24"/>
        </w:rPr>
        <w:t>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</w:t>
      </w:r>
      <w:r w:rsidR="00E06354">
        <w:rPr>
          <w:rFonts w:hint="eastAsia"/>
          <w:sz w:val="24"/>
          <w:szCs w:val="24"/>
        </w:rPr>
        <w:t>資格者</w:t>
      </w:r>
    </w:p>
    <w:p w:rsidR="007940F6" w:rsidRDefault="00E06354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※上記の基準を満たしていない者は受講できない</w:t>
      </w:r>
    </w:p>
    <w:p w:rsidR="007940F6" w:rsidRDefault="007940F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2A64DD" w:rsidRDefault="002A64DD" w:rsidP="007F44E6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Pr="002A64DD">
        <w:rPr>
          <w:rFonts w:ascii="ＭＳ 明朝" w:hAnsi="ＭＳ 明朝" w:hint="eastAsia"/>
          <w:sz w:val="24"/>
          <w:u w:val="double"/>
        </w:rPr>
        <w:t>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  <w:r w:rsidR="008D534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D5340" w:rsidRPr="008D5340">
        <w:rPr>
          <w:rFonts w:hint="eastAsia"/>
          <w:color w:val="A6A6A6" w:themeColor="background1" w:themeShade="A6"/>
          <w:sz w:val="24"/>
          <w:szCs w:val="24"/>
        </w:rPr>
        <w:t>裏へ続く</w:t>
      </w:r>
    </w:p>
    <w:p w:rsidR="002A64DD" w:rsidRDefault="002A64DD" w:rsidP="007940F6">
      <w:pPr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申込手続き</w:t>
      </w:r>
    </w:p>
    <w:p w:rsidR="00E06354" w:rsidRPr="002A64DD" w:rsidRDefault="00381BCF" w:rsidP="002A64DD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都道府県・競技団体事務局で申込書及び受講料を取りまとめ講習</w:t>
      </w:r>
      <w:r w:rsidR="002A64DD" w:rsidRPr="002A64DD">
        <w:rPr>
          <w:rFonts w:ascii="ＭＳ 明朝" w:eastAsia="ＭＳ 明朝" w:hAnsi="ＭＳ 明朝" w:hint="eastAsia"/>
          <w:sz w:val="24"/>
        </w:rPr>
        <w:t>会申込者名簿を作成のうえ、一括して申込んでください。</w:t>
      </w: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）〒135-</w:t>
      </w:r>
      <w:r w:rsidRPr="002A64DD">
        <w:rPr>
          <w:rFonts w:ascii="ＭＳ 明朝" w:eastAsia="ＭＳ 明朝" w:hAnsi="ＭＳ 明朝" w:hint="eastAsia"/>
          <w:sz w:val="24"/>
        </w:rPr>
        <w:t>8538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東京都江東区辰巳1-1-20　日本空手道会館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Pr="002A64DD">
        <w:rPr>
          <w:rFonts w:ascii="ＭＳ 明朝" w:eastAsia="ＭＳ 明朝" w:hAnsi="ＭＳ 明朝" w:hint="eastAsia"/>
          <w:sz w:val="24"/>
        </w:rPr>
        <w:t xml:space="preserve">　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A64DD">
        <w:rPr>
          <w:rFonts w:ascii="ＭＳ 明朝" w:eastAsia="ＭＳ 明朝" w:hAnsi="ＭＳ 明朝" w:hint="eastAsia"/>
          <w:sz w:val="24"/>
        </w:rPr>
        <w:t xml:space="preserve">　   公益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財団法人全日本空手道連盟　</w:t>
      </w:r>
      <w:r w:rsidRPr="002A64DD">
        <w:rPr>
          <w:rFonts w:ascii="ＭＳ 明朝" w:eastAsia="ＭＳ 明朝" w:hAnsi="ＭＳ 明朝" w:hint="eastAsia"/>
          <w:sz w:val="24"/>
        </w:rPr>
        <w:t>指導普及課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2A64DD" w:rsidRPr="00E92336" w:rsidRDefault="002A64DD" w:rsidP="002A64DD">
      <w:pPr>
        <w:ind w:firstLineChars="100" w:firstLine="240"/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>（振込銀行）　みずほ銀行　　虎ノ門支店</w:t>
      </w:r>
    </w:p>
    <w:p w:rsidR="002A64DD" w:rsidRPr="00E92336" w:rsidRDefault="002A64DD" w:rsidP="002A64DD">
      <w:pPr>
        <w:ind w:leftChars="200" w:left="420"/>
        <w:rPr>
          <w:rFonts w:ascii="ＭＳ 明朝" w:eastAsia="ＭＳ 明朝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</w:rPr>
        <w:t xml:space="preserve">　　　　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9233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普通預金　　　No.　１８４７７４９</w:t>
      </w:r>
    </w:p>
    <w:p w:rsidR="002A64DD" w:rsidRPr="00BC1E46" w:rsidRDefault="002A64DD" w:rsidP="00BC1E46">
      <w:pPr>
        <w:ind w:leftChars="50" w:left="5265" w:hangingChars="2150" w:hanging="5160"/>
        <w:rPr>
          <w:rFonts w:ascii="ＭＳ 明朝" w:eastAsia="PMingLiU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 　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口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座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名　　　財団法人　全日本空手道連盟</w:t>
      </w:r>
    </w:p>
    <w:p w:rsidR="002A64DD" w:rsidRDefault="002A64DD" w:rsidP="002A64DD">
      <w:pPr>
        <w:rPr>
          <w:rFonts w:ascii="ＭＳ 明朝" w:hAnsi="ＭＳ 明朝"/>
          <w:sz w:val="24"/>
          <w:u w:val="doub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="007940F6" w:rsidRPr="002A64DD">
        <w:rPr>
          <w:rFonts w:ascii="ＭＳ 明朝" w:hAnsi="ＭＳ 明朝" w:hint="eastAsia"/>
          <w:sz w:val="24"/>
          <w:u w:val="double"/>
        </w:rPr>
        <w:t>。</w:t>
      </w:r>
    </w:p>
    <w:p w:rsidR="004C12FF" w:rsidRDefault="001F72E6" w:rsidP="002A64DD">
      <w:pPr>
        <w:rPr>
          <w:rFonts w:ascii="ＭＳ 明朝" w:hAnsi="ＭＳ 明朝"/>
          <w:sz w:val="24"/>
          <w:u w:val="double"/>
        </w:rPr>
      </w:pPr>
      <w:r>
        <w:rPr>
          <w:rFonts w:ascii="ＭＳ 明朝" w:hAnsi="ＭＳ 明朝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140970</wp:posOffset>
                </wp:positionV>
                <wp:extent cx="5684520" cy="876300"/>
                <wp:effectExtent l="19050" t="1905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F56D9" id="正方形/長方形 1" o:spid="_x0000_s1026" style="position:absolute;left:0;text-align:left;margin-left:3.9pt;margin-top:11.1pt;width:447.6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" filled="f" strokecolor="black [3213]" strokeweight="2.25pt"/>
            </w:pict>
          </mc:Fallback>
        </mc:AlternateContent>
      </w:r>
    </w:p>
    <w:p w:rsidR="004C12FF" w:rsidRDefault="004C12FF" w:rsidP="002A64DD">
      <w:pPr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(受講料納入期日) </w:t>
      </w:r>
      <w:r w:rsidR="001F72E6">
        <w:rPr>
          <w:rFonts w:ascii="ＭＳ 明朝" w:hAnsi="ＭＳ 明朝" w:hint="eastAsia"/>
          <w:sz w:val="24"/>
        </w:rPr>
        <w:t>令和４</w:t>
      </w:r>
      <w:r>
        <w:rPr>
          <w:rFonts w:ascii="ＭＳ 明朝" w:hAnsi="ＭＳ 明朝" w:hint="eastAsia"/>
          <w:sz w:val="24"/>
        </w:rPr>
        <w:t>年</w:t>
      </w:r>
      <w:r w:rsidR="001F72E6">
        <w:rPr>
          <w:rFonts w:hint="eastAsia"/>
          <w:sz w:val="24"/>
          <w:szCs w:val="24"/>
        </w:rPr>
        <w:t>４月２５日（月）～５月２</w:t>
      </w:r>
      <w:r>
        <w:rPr>
          <w:rFonts w:hint="eastAsia"/>
          <w:sz w:val="24"/>
          <w:szCs w:val="24"/>
        </w:rPr>
        <w:t>日</w:t>
      </w:r>
      <w:r w:rsidR="001F72E6">
        <w:rPr>
          <w:rFonts w:hint="eastAsia"/>
          <w:sz w:val="24"/>
          <w:szCs w:val="24"/>
        </w:rPr>
        <w:t>（月</w:t>
      </w:r>
      <w:r w:rsidR="003B5BA4">
        <w:rPr>
          <w:rFonts w:hint="eastAsia"/>
          <w:sz w:val="24"/>
          <w:szCs w:val="24"/>
        </w:rPr>
        <w:t>）</w:t>
      </w:r>
    </w:p>
    <w:p w:rsidR="004C12FF" w:rsidRDefault="004C12FF" w:rsidP="002A64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※上記期日内でお振込みをお願いいたします。</w:t>
      </w:r>
    </w:p>
    <w:p w:rsidR="00BC1E46" w:rsidRPr="004C12FF" w:rsidRDefault="00BC1E46" w:rsidP="002A64DD">
      <w:pPr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※中止となった場合はお振込みを行わないでください。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06354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申込期限</w:t>
      </w:r>
      <w:r w:rsidR="002A64DD">
        <w:rPr>
          <w:rFonts w:hint="eastAsia"/>
          <w:sz w:val="24"/>
          <w:szCs w:val="24"/>
        </w:rPr>
        <w:t xml:space="preserve">    </w:t>
      </w:r>
      <w:r w:rsidR="004A259D">
        <w:rPr>
          <w:rFonts w:hint="eastAsia"/>
          <w:sz w:val="24"/>
          <w:szCs w:val="24"/>
        </w:rPr>
        <w:t>令和</w:t>
      </w:r>
      <w:r w:rsidR="001F72E6">
        <w:rPr>
          <w:rFonts w:ascii="ＭＳ 明朝" w:eastAsia="ＭＳ 明朝" w:hAnsi="ＭＳ 明朝" w:hint="eastAsia"/>
          <w:sz w:val="24"/>
        </w:rPr>
        <w:t>４年４月１５</w:t>
      </w:r>
      <w:r w:rsidR="002A1F22">
        <w:rPr>
          <w:rFonts w:ascii="ＭＳ 明朝" w:eastAsia="ＭＳ 明朝" w:hAnsi="ＭＳ 明朝" w:hint="eastAsia"/>
          <w:sz w:val="24"/>
        </w:rPr>
        <w:t>日（金</w:t>
      </w:r>
      <w:r w:rsidR="002A64DD" w:rsidRPr="002A64DD">
        <w:rPr>
          <w:rFonts w:ascii="ＭＳ 明朝" w:eastAsia="ＭＳ 明朝" w:hAnsi="ＭＳ 明朝" w:hint="eastAsia"/>
          <w:sz w:val="24"/>
        </w:rPr>
        <w:t>）必着(締切後は一切受付けません)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6F7997">
        <w:rPr>
          <w:rFonts w:hint="eastAsia"/>
          <w:sz w:val="24"/>
          <w:szCs w:val="24"/>
        </w:rPr>
        <w:t xml:space="preserve">　</w:t>
      </w:r>
      <w:r w:rsidR="001F72E6">
        <w:rPr>
          <w:rFonts w:hint="eastAsia"/>
          <w:sz w:val="24"/>
          <w:szCs w:val="24"/>
        </w:rPr>
        <w:t xml:space="preserve">　空手衣、競技規定、筆記用具</w:t>
      </w:r>
    </w:p>
    <w:p w:rsidR="00520445" w:rsidRPr="004A259D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4A259D" w:rsidRPr="001F72E6" w:rsidRDefault="004A259D" w:rsidP="001F72E6">
      <w:pPr>
        <w:ind w:left="1920" w:hangingChars="800" w:hanging="1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１１　その他</w:t>
      </w:r>
      <w:r w:rsidR="002A1F22">
        <w:rPr>
          <w:rFonts w:hint="eastAsia"/>
          <w:sz w:val="24"/>
          <w:szCs w:val="24"/>
        </w:rPr>
        <w:t>（新型コロナウイルス感染</w:t>
      </w:r>
      <w:r w:rsidR="00D016F6">
        <w:rPr>
          <w:rFonts w:hint="eastAsia"/>
          <w:sz w:val="24"/>
          <w:szCs w:val="24"/>
        </w:rPr>
        <w:t>防止対策）</w:t>
      </w:r>
    </w:p>
    <w:p w:rsidR="006F49E0" w:rsidRPr="006F49E0" w:rsidRDefault="006F49E0" w:rsidP="006F49E0">
      <w:pPr>
        <w:pStyle w:val="ab"/>
        <w:rPr>
          <w:sz w:val="24"/>
          <w:szCs w:val="24"/>
        </w:rPr>
      </w:pPr>
    </w:p>
    <w:p w:rsidR="006F49E0" w:rsidRDefault="00BA08AB" w:rsidP="006F49E0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下記項目に該当する方は、講習会の参加を見合わせてください。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・体調が優れない方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・同居家族や身近な知人に感染が疑われる場合</w:t>
      </w:r>
    </w:p>
    <w:p w:rsidR="00BA08AB" w:rsidRDefault="00BA08AB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・過去</w:t>
      </w:r>
      <w:r w:rsidRPr="00BA08AB"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日以内に政府から入国制限、入国後の観察期間を必要とされている国、地域等への渡航又は当該在住者との濃厚接触がある場合</w:t>
      </w:r>
    </w:p>
    <w:p w:rsidR="002A19E1" w:rsidRDefault="002A19E1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</w:p>
    <w:p w:rsidR="002A19E1" w:rsidRDefault="002A1F22" w:rsidP="002A19E1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入館時</w:t>
      </w:r>
      <w:r w:rsidR="002A19E1">
        <w:rPr>
          <w:rFonts w:hint="eastAsia"/>
          <w:sz w:val="24"/>
          <w:szCs w:val="24"/>
        </w:rPr>
        <w:t>に検温を行い、発熱等がある場合はお帰りいただくことがございます。</w:t>
      </w:r>
    </w:p>
    <w:p w:rsidR="001F72E6" w:rsidRDefault="001F72E6" w:rsidP="001F72E6">
      <w:pPr>
        <w:pStyle w:val="ab"/>
        <w:ind w:leftChars="0" w:left="720"/>
        <w:rPr>
          <w:rFonts w:hint="eastAsia"/>
          <w:sz w:val="24"/>
          <w:szCs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1F72E6">
        <w:rPr>
          <w:rFonts w:hint="eastAsia"/>
          <w:sz w:val="24"/>
        </w:rPr>
        <w:t>４</w:t>
      </w:r>
      <w:r>
        <w:rPr>
          <w:rFonts w:hint="eastAsia"/>
          <w:sz w:val="24"/>
        </w:rPr>
        <w:t>）連絡先等確認用紙</w:t>
      </w:r>
      <w:r w:rsidR="001F72E6">
        <w:rPr>
          <w:rFonts w:hint="eastAsia"/>
          <w:sz w:val="24"/>
        </w:rPr>
        <w:t>＆</w:t>
      </w:r>
      <w:r w:rsidR="001F72E6">
        <w:rPr>
          <w:rFonts w:hint="eastAsia"/>
          <w:sz w:val="24"/>
        </w:rPr>
        <w:t>健康チェックシート</w:t>
      </w:r>
      <w:r>
        <w:rPr>
          <w:rFonts w:hint="eastAsia"/>
          <w:sz w:val="24"/>
        </w:rPr>
        <w:t>を事前に記入のうえ、受付時にご提出ください。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（５</w:t>
      </w:r>
      <w:r w:rsidR="002A1F22">
        <w:rPr>
          <w:rFonts w:hint="eastAsia"/>
          <w:sz w:val="24"/>
        </w:rPr>
        <w:t>）会館の中ではマスクの着用をお願いいたします。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（６</w:t>
      </w:r>
      <w:r w:rsidR="002A1F22">
        <w:rPr>
          <w:rFonts w:hint="eastAsia"/>
          <w:sz w:val="24"/>
        </w:rPr>
        <w:t xml:space="preserve">）他の参加者、スタッフとの距離を確保し、大声で会話をしないでください。　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（７</w:t>
      </w:r>
      <w:r w:rsidR="002A1F22">
        <w:rPr>
          <w:rFonts w:hint="eastAsia"/>
          <w:sz w:val="24"/>
        </w:rPr>
        <w:t>）こまめな手洗い、消毒の実施をお願いします。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（８</w:t>
      </w:r>
      <w:r w:rsidR="002A1F22">
        <w:rPr>
          <w:rFonts w:hint="eastAsia"/>
          <w:sz w:val="24"/>
        </w:rPr>
        <w:t>）新型コロナウイルスに感染した場合は、必ず本連盟に報告してください。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1F72E6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）</w:t>
      </w:r>
      <w:r>
        <w:rPr>
          <w:rFonts w:hint="eastAsia"/>
          <w:sz w:val="24"/>
        </w:rPr>
        <w:t>講習会後、大勢での食事会及び懇親会は自粛してください。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BA08AB" w:rsidRPr="00010238" w:rsidRDefault="002A1F22" w:rsidP="00010238">
      <w:pPr>
        <w:rPr>
          <w:sz w:val="24"/>
          <w:szCs w:val="24"/>
        </w:rPr>
      </w:pPr>
      <w:r w:rsidRPr="00010238">
        <w:rPr>
          <w:rFonts w:hint="eastAsia"/>
          <w:sz w:val="24"/>
        </w:rPr>
        <w:t>（</w:t>
      </w:r>
      <w:r w:rsidR="001F72E6">
        <w:rPr>
          <w:rFonts w:ascii="ＭＳ 明朝" w:hAnsi="ＭＳ 明朝" w:hint="eastAsia"/>
          <w:sz w:val="24"/>
        </w:rPr>
        <w:t>10</w:t>
      </w:r>
      <w:r w:rsidRPr="00010238">
        <w:rPr>
          <w:rFonts w:hint="eastAsia"/>
          <w:sz w:val="24"/>
        </w:rPr>
        <w:t>）その他、本連盟の措置、指示に従っていただきますようお願いいたします。</w:t>
      </w:r>
    </w:p>
    <w:p w:rsidR="007A165F" w:rsidRPr="007A165F" w:rsidRDefault="007A165F" w:rsidP="00B9793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8F26" wp14:editId="434381CA">
                <wp:simplePos x="0" y="0"/>
                <wp:positionH relativeFrom="column">
                  <wp:posOffset>3204210</wp:posOffset>
                </wp:positionH>
                <wp:positionV relativeFrom="paragraph">
                  <wp:posOffset>1573530</wp:posOffset>
                </wp:positionV>
                <wp:extent cx="3291840" cy="1097280"/>
                <wp:effectExtent l="0" t="0" r="2286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F22" w:rsidRDefault="002A1F22">
                            <w:r>
                              <w:rPr>
                                <w:rFonts w:hint="eastAsia"/>
                              </w:rPr>
                              <w:t>【本件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A1F22" w:rsidRDefault="002A1F2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135-8538</w:t>
                            </w:r>
                          </w:p>
                          <w:p w:rsidR="002A1F22" w:rsidRDefault="002A1F22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江東区辰巳</w:t>
                            </w:r>
                            <w:r>
                              <w:t>1-1-20</w:t>
                            </w:r>
                            <w:r>
                              <w:t xml:space="preserve">　日本空手道会館</w:t>
                            </w:r>
                          </w:p>
                          <w:p w:rsidR="002A1F22" w:rsidRPr="007A165F" w:rsidRDefault="002A1F22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>：</w:t>
                            </w:r>
                            <w:r>
                              <w:t>03-5534-1951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：大井　悠矢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8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2.3pt;margin-top:123.9pt;width:259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BTbQIAALM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" fillcolor="white [3201]" strokeweight=".5pt">
                <v:textbox>
                  <w:txbxContent>
                    <w:p w:rsidR="002A1F22" w:rsidRDefault="002A1F22">
                      <w:r>
                        <w:rPr>
                          <w:rFonts w:hint="eastAsia"/>
                        </w:rPr>
                        <w:t>【本件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A1F22" w:rsidRDefault="002A1F22">
                      <w:r>
                        <w:rPr>
                          <w:rFonts w:hint="eastAsia"/>
                        </w:rPr>
                        <w:t>〒</w:t>
                      </w:r>
                      <w:r>
                        <w:t>135-8538</w:t>
                      </w:r>
                    </w:p>
                    <w:p w:rsidR="002A1F22" w:rsidRDefault="002A1F22"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江東区辰巳</w:t>
                      </w:r>
                      <w:r>
                        <w:t>1-1-20</w:t>
                      </w:r>
                      <w:r>
                        <w:t xml:space="preserve">　日本空手道会館</w:t>
                      </w:r>
                    </w:p>
                    <w:p w:rsidR="002A1F22" w:rsidRPr="007A165F" w:rsidRDefault="002A1F22">
                      <w:r>
                        <w:rPr>
                          <w:rFonts w:hint="eastAsia"/>
                        </w:rPr>
                        <w:t>℡</w:t>
                      </w:r>
                      <w:r>
                        <w:t>：</w:t>
                      </w:r>
                      <w:r>
                        <w:t>03-5534-1951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：大井　悠矢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65F" w:rsidRPr="007A165F" w:rsidSect="003B0D9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22" w:rsidRDefault="002A1F22" w:rsidP="003B0D9A">
      <w:r>
        <w:separator/>
      </w:r>
    </w:p>
  </w:endnote>
  <w:endnote w:type="continuationSeparator" w:id="0">
    <w:p w:rsidR="002A1F22" w:rsidRDefault="002A1F22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71801"/>
      <w:docPartObj>
        <w:docPartGallery w:val="Page Numbers (Bottom of Page)"/>
        <w:docPartUnique/>
      </w:docPartObj>
    </w:sdtPr>
    <w:sdtEndPr/>
    <w:sdtContent>
      <w:p w:rsidR="002A1F22" w:rsidRDefault="002A1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E6" w:rsidRPr="001F72E6">
          <w:rPr>
            <w:noProof/>
            <w:lang w:val="ja-JP"/>
          </w:rPr>
          <w:t>-</w:t>
        </w:r>
        <w:r w:rsidR="001F72E6">
          <w:rPr>
            <w:noProof/>
          </w:rPr>
          <w:t xml:space="preserve"> 2 -</w:t>
        </w:r>
        <w:r>
          <w:fldChar w:fldCharType="end"/>
        </w:r>
      </w:p>
    </w:sdtContent>
  </w:sdt>
  <w:p w:rsidR="002A1F22" w:rsidRDefault="002A1F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1F22" w:rsidRPr="003B0D9A" w:rsidRDefault="002A1F22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1F72E6" w:rsidRPr="001F72E6">
          <w:rPr>
            <w:rFonts w:ascii="Berlin Sans FB" w:hAnsi="Berlin Sans FB"/>
            <w:noProof/>
            <w:lang w:val="ja-JP"/>
          </w:rPr>
          <w:t>-</w:t>
        </w:r>
        <w:r w:rsidR="001F72E6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1F22" w:rsidRDefault="002A1F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22" w:rsidRDefault="002A1F22" w:rsidP="003B0D9A">
      <w:r>
        <w:separator/>
      </w:r>
    </w:p>
  </w:footnote>
  <w:footnote w:type="continuationSeparator" w:id="0">
    <w:p w:rsidR="002A1F22" w:rsidRDefault="002A1F22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22" w:rsidRPr="003B0D9A" w:rsidRDefault="002A1F22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10238"/>
    <w:rsid w:val="00037208"/>
    <w:rsid w:val="00052083"/>
    <w:rsid w:val="000D4730"/>
    <w:rsid w:val="000E452D"/>
    <w:rsid w:val="00134101"/>
    <w:rsid w:val="001535D9"/>
    <w:rsid w:val="001F14A8"/>
    <w:rsid w:val="001F72E6"/>
    <w:rsid w:val="002525CF"/>
    <w:rsid w:val="002879B5"/>
    <w:rsid w:val="002A19E1"/>
    <w:rsid w:val="002A1F22"/>
    <w:rsid w:val="002A64DD"/>
    <w:rsid w:val="002B17ED"/>
    <w:rsid w:val="002D24D5"/>
    <w:rsid w:val="002D702D"/>
    <w:rsid w:val="002E7239"/>
    <w:rsid w:val="00343209"/>
    <w:rsid w:val="00355364"/>
    <w:rsid w:val="003553BA"/>
    <w:rsid w:val="00355F3B"/>
    <w:rsid w:val="00381BCF"/>
    <w:rsid w:val="003B0D9A"/>
    <w:rsid w:val="003B5BA4"/>
    <w:rsid w:val="00435BDE"/>
    <w:rsid w:val="004A259D"/>
    <w:rsid w:val="004C12FF"/>
    <w:rsid w:val="00520445"/>
    <w:rsid w:val="005528B4"/>
    <w:rsid w:val="00561B68"/>
    <w:rsid w:val="00572411"/>
    <w:rsid w:val="00583DB5"/>
    <w:rsid w:val="00595567"/>
    <w:rsid w:val="00595863"/>
    <w:rsid w:val="005C3CFC"/>
    <w:rsid w:val="005D4DAF"/>
    <w:rsid w:val="00673D88"/>
    <w:rsid w:val="006F49E0"/>
    <w:rsid w:val="006F7997"/>
    <w:rsid w:val="00710E60"/>
    <w:rsid w:val="00771D57"/>
    <w:rsid w:val="007940F6"/>
    <w:rsid w:val="007A165F"/>
    <w:rsid w:val="007B6D01"/>
    <w:rsid w:val="007B6F9C"/>
    <w:rsid w:val="007F44E6"/>
    <w:rsid w:val="00813EE3"/>
    <w:rsid w:val="00863F70"/>
    <w:rsid w:val="008D5340"/>
    <w:rsid w:val="00A02FF2"/>
    <w:rsid w:val="00A1654C"/>
    <w:rsid w:val="00A2443B"/>
    <w:rsid w:val="00A57D71"/>
    <w:rsid w:val="00A954A3"/>
    <w:rsid w:val="00AC0824"/>
    <w:rsid w:val="00AE6F1D"/>
    <w:rsid w:val="00AF1940"/>
    <w:rsid w:val="00B3398A"/>
    <w:rsid w:val="00B57D7A"/>
    <w:rsid w:val="00B97931"/>
    <w:rsid w:val="00BA08AB"/>
    <w:rsid w:val="00BA5672"/>
    <w:rsid w:val="00BC1E46"/>
    <w:rsid w:val="00CC0577"/>
    <w:rsid w:val="00CD28D2"/>
    <w:rsid w:val="00D016F6"/>
    <w:rsid w:val="00D022DD"/>
    <w:rsid w:val="00D75737"/>
    <w:rsid w:val="00E06354"/>
    <w:rsid w:val="00E57A9F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BF242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C456-E688-4EEB-A9A2-173E90E4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870AA18A.dotm</Template>
  <TotalTime>273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50</cp:revision>
  <cp:lastPrinted>2021-02-05T01:21:00Z</cp:lastPrinted>
  <dcterms:created xsi:type="dcterms:W3CDTF">2019-01-18T00:40:00Z</dcterms:created>
  <dcterms:modified xsi:type="dcterms:W3CDTF">2022-03-03T06:44:00Z</dcterms:modified>
</cp:coreProperties>
</file>