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3" w:rsidRPr="003D0983" w:rsidRDefault="008828FD" w:rsidP="004972B6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令和</w:t>
      </w:r>
      <w:r w:rsidR="00DB105A">
        <w:rPr>
          <w:rFonts w:ascii="HGP明朝E" w:eastAsia="HGP明朝E" w:hint="eastAsia"/>
          <w:sz w:val="20"/>
          <w:szCs w:val="20"/>
        </w:rPr>
        <w:t>４</w:t>
      </w:r>
      <w:r w:rsidR="00FD58A1">
        <w:rPr>
          <w:rFonts w:ascii="HGP明朝E" w:eastAsia="HGP明朝E" w:hint="eastAsia"/>
          <w:sz w:val="20"/>
          <w:szCs w:val="20"/>
        </w:rPr>
        <w:t>年</w:t>
      </w:r>
      <w:r w:rsidR="00DB105A">
        <w:rPr>
          <w:rFonts w:ascii="HGP明朝E" w:eastAsia="HGP明朝E" w:hint="eastAsia"/>
          <w:sz w:val="20"/>
          <w:szCs w:val="20"/>
        </w:rPr>
        <w:t>３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03CF5" w:rsidRDefault="00503CF5">
      <w:pPr>
        <w:rPr>
          <w:sz w:val="22"/>
          <w:szCs w:val="22"/>
        </w:rPr>
      </w:pPr>
    </w:p>
    <w:p w:rsidR="00566C14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64167F" w:rsidRDefault="0064167F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一日も早い</w:t>
      </w:r>
      <w:r w:rsidR="00EC3FB4">
        <w:rPr>
          <w:rFonts w:ascii="Arial" w:hAnsi="Arial" w:cs="Arial" w:hint="eastAsia"/>
          <w:color w:val="444444"/>
        </w:rPr>
        <w:t>新型</w:t>
      </w:r>
      <w:r>
        <w:rPr>
          <w:rFonts w:ascii="Arial" w:hAnsi="Arial" w:cs="Arial"/>
          <w:color w:val="444444"/>
        </w:rPr>
        <w:t>感染症の終息と、皆様のご健康を</w:t>
      </w:r>
      <w:r>
        <w:rPr>
          <w:rFonts w:ascii="Arial" w:hAnsi="Arial" w:cs="Arial" w:hint="eastAsia"/>
          <w:color w:val="444444"/>
        </w:rPr>
        <w:t>心より</w:t>
      </w:r>
      <w:r>
        <w:rPr>
          <w:rFonts w:ascii="Arial" w:hAnsi="Arial" w:cs="Arial"/>
          <w:color w:val="444444"/>
        </w:rPr>
        <w:t>お祈り申し上げます。</w:t>
      </w:r>
    </w:p>
    <w:p w:rsidR="00503CF5" w:rsidRPr="00113A13" w:rsidRDefault="00503CF5">
      <w:pPr>
        <w:rPr>
          <w:sz w:val="22"/>
          <w:szCs w:val="22"/>
        </w:rPr>
      </w:pPr>
    </w:p>
    <w:p w:rsidR="0064167F" w:rsidRDefault="00AD42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このコロナ禍中、弊ホテルのサービスが空手道に関わる</w:t>
      </w:r>
      <w:r w:rsidR="0064167F">
        <w:rPr>
          <w:rFonts w:hint="eastAsia"/>
          <w:sz w:val="22"/>
          <w:szCs w:val="22"/>
        </w:rPr>
        <w:t>皆様へ</w:t>
      </w:r>
      <w:r>
        <w:rPr>
          <w:rFonts w:hint="eastAsia"/>
          <w:sz w:val="22"/>
          <w:szCs w:val="22"/>
        </w:rPr>
        <w:t>、なにか</w:t>
      </w:r>
      <w:r w:rsidR="00503CF5">
        <w:rPr>
          <w:rFonts w:hint="eastAsia"/>
          <w:sz w:val="22"/>
          <w:szCs w:val="22"/>
        </w:rPr>
        <w:t>お役立て</w:t>
      </w:r>
      <w:r>
        <w:rPr>
          <w:rFonts w:hint="eastAsia"/>
          <w:sz w:val="22"/>
          <w:szCs w:val="22"/>
        </w:rPr>
        <w:t>できないかと考え、特別宿泊料金でご案内</w:t>
      </w:r>
      <w:r w:rsidR="0064167F">
        <w:rPr>
          <w:rFonts w:hint="eastAsia"/>
          <w:sz w:val="22"/>
          <w:szCs w:val="22"/>
        </w:rPr>
        <w:t>させていただくこととなりました。</w:t>
      </w:r>
    </w:p>
    <w:p w:rsidR="0064167F" w:rsidRDefault="00897C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お泊りで</w:t>
      </w:r>
      <w:r w:rsidR="00AD4229">
        <w:rPr>
          <w:rFonts w:hint="eastAsia"/>
          <w:sz w:val="22"/>
          <w:szCs w:val="22"/>
        </w:rPr>
        <w:t>参加をご検討されている皆様へ是非ご利用いただきたく</w:t>
      </w:r>
      <w:r w:rsidR="00503CF5">
        <w:rPr>
          <w:rFonts w:hint="eastAsia"/>
          <w:sz w:val="22"/>
          <w:szCs w:val="22"/>
        </w:rPr>
        <w:t>、</w:t>
      </w:r>
      <w:r w:rsidR="00AD4229">
        <w:rPr>
          <w:rFonts w:hint="eastAsia"/>
          <w:sz w:val="22"/>
          <w:szCs w:val="22"/>
        </w:rPr>
        <w:t>お申込みを</w:t>
      </w:r>
      <w:r w:rsidR="00503CF5">
        <w:rPr>
          <w:rFonts w:hint="eastAsia"/>
          <w:sz w:val="22"/>
          <w:szCs w:val="22"/>
        </w:rPr>
        <w:t>心よりお待ち申し上げます。</w:t>
      </w:r>
    </w:p>
    <w:p w:rsidR="0064167F" w:rsidRDefault="0064167F">
      <w:pPr>
        <w:rPr>
          <w:sz w:val="22"/>
          <w:szCs w:val="22"/>
        </w:rPr>
      </w:pP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Default="008C4EB2">
      <w:pPr>
        <w:rPr>
          <w:sz w:val="22"/>
          <w:szCs w:val="22"/>
        </w:rPr>
      </w:pPr>
    </w:p>
    <w:p w:rsidR="00503CF5" w:rsidRPr="00296ED2" w:rsidRDefault="00503CF5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117CE6" w:rsidRDefault="00117CE6" w:rsidP="00271C12">
      <w:pPr>
        <w:rPr>
          <w:b/>
          <w:sz w:val="40"/>
          <w:szCs w:val="40"/>
        </w:rPr>
      </w:pPr>
    </w:p>
    <w:p w:rsidR="003234C1" w:rsidRPr="00503CF5" w:rsidRDefault="0064167F" w:rsidP="00503CF5">
      <w:pPr>
        <w:jc w:val="center"/>
        <w:rPr>
          <w:b/>
          <w:sz w:val="40"/>
          <w:szCs w:val="40"/>
        </w:rPr>
      </w:pPr>
      <w:r w:rsidRPr="00503CF5">
        <w:rPr>
          <w:rFonts w:hint="eastAsia"/>
          <w:b/>
          <w:sz w:val="40"/>
          <w:szCs w:val="40"/>
        </w:rPr>
        <w:t>コロナに負けるな！特別宿泊料金</w:t>
      </w:r>
    </w:p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897C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６，６００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271C12" w:rsidRDefault="00271C12" w:rsidP="00764C8D">
      <w:pPr>
        <w:rPr>
          <w:rFonts w:ascii="HG明朝B" w:eastAsia="HG明朝B" w:hAnsi="Gungsuh"/>
          <w:b/>
          <w:sz w:val="24"/>
        </w:rPr>
      </w:pPr>
      <w:r>
        <w:rPr>
          <w:rFonts w:ascii="HG明朝B" w:eastAsia="HG明朝B" w:hAnsi="Gungsuh" w:hint="eastAsia"/>
          <w:b/>
          <w:sz w:val="24"/>
        </w:rPr>
        <w:t>【宿泊ホテル】</w:t>
      </w: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</w:t>
      </w:r>
    </w:p>
    <w:p w:rsidR="004300FF" w:rsidRDefault="00764C8D" w:rsidP="006347B3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6347B3" w:rsidRPr="006347B3" w:rsidRDefault="006347B3" w:rsidP="006347B3">
      <w:pPr>
        <w:rPr>
          <w:rFonts w:ascii="HG明朝B" w:eastAsia="HG明朝B"/>
          <w:szCs w:val="21"/>
        </w:rPr>
      </w:pP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271C12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【申込先　　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>TEL03-</w:t>
      </w:r>
      <w:r w:rsidR="006D4BC6">
        <w:rPr>
          <w:rFonts w:ascii="HGP創英ﾌﾟﾚｾﾞﾝｽEB" w:eastAsia="HGP創英ﾌﾟﾚｾﾞﾝｽEB" w:hint="eastAsia"/>
          <w:i/>
          <w:sz w:val="24"/>
        </w:rPr>
        <w:t>5608-8080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6D4BC6">
        <w:rPr>
          <w:rFonts w:ascii="HGP創英ﾌﾟﾚｾﾞﾝｽEB" w:eastAsia="HGP創英ﾌﾟﾚｾﾞﾝｽEB" w:hint="eastAsia"/>
          <w:i/>
          <w:sz w:val="24"/>
        </w:rPr>
        <w:t>FAX03-3626-3488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3414CE" w:rsidRPr="00503CF5" w:rsidRDefault="004300FF" w:rsidP="00503CF5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503CF5">
        <w:rPr>
          <w:rFonts w:ascii="HGP創英ﾌﾟﾚｾﾞﾝｽEB" w:eastAsia="HGP創英ﾌﾟﾚｾﾞﾝｽEB" w:hint="eastAsia"/>
          <w:i/>
          <w:sz w:val="24"/>
        </w:rPr>
        <w:t xml:space="preserve">　　　　　　　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6D4BC6">
        <w:rPr>
          <w:rFonts w:ascii="HGP創英ﾌﾟﾚｾﾞﾝｽEB" w:eastAsia="HGP創英ﾌﾟﾚｾﾞﾝｽEB" w:hint="eastAsia"/>
          <w:sz w:val="20"/>
          <w:szCs w:val="20"/>
        </w:rPr>
        <w:t>130-0015　東京都墨田区横網1-2-21　パールホテル両国内</w:t>
      </w:r>
    </w:p>
    <w:sectPr w:rsidR="003414CE" w:rsidRPr="00503CF5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5D" w:rsidRDefault="00BE005D" w:rsidP="00F248CD">
      <w:r>
        <w:separator/>
      </w:r>
    </w:p>
  </w:endnote>
  <w:endnote w:type="continuationSeparator" w:id="0">
    <w:p w:rsidR="00BE005D" w:rsidRDefault="00BE005D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5D" w:rsidRDefault="00BE005D" w:rsidP="00F248CD">
      <w:r>
        <w:separator/>
      </w:r>
    </w:p>
  </w:footnote>
  <w:footnote w:type="continuationSeparator" w:id="0">
    <w:p w:rsidR="00BE005D" w:rsidRDefault="00BE005D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93EBC"/>
    <w:rsid w:val="000A4B67"/>
    <w:rsid w:val="000D1C7E"/>
    <w:rsid w:val="00113A13"/>
    <w:rsid w:val="00116B38"/>
    <w:rsid w:val="00117CE6"/>
    <w:rsid w:val="0012184A"/>
    <w:rsid w:val="0017313A"/>
    <w:rsid w:val="001B23DB"/>
    <w:rsid w:val="00225B91"/>
    <w:rsid w:val="00271C12"/>
    <w:rsid w:val="00296ED2"/>
    <w:rsid w:val="003146D9"/>
    <w:rsid w:val="003234C1"/>
    <w:rsid w:val="003414CE"/>
    <w:rsid w:val="0036639C"/>
    <w:rsid w:val="0038671C"/>
    <w:rsid w:val="003D0983"/>
    <w:rsid w:val="003D378B"/>
    <w:rsid w:val="0040182D"/>
    <w:rsid w:val="004300FF"/>
    <w:rsid w:val="004338F1"/>
    <w:rsid w:val="004673A0"/>
    <w:rsid w:val="00491841"/>
    <w:rsid w:val="004972B6"/>
    <w:rsid w:val="004A20D4"/>
    <w:rsid w:val="004A73C2"/>
    <w:rsid w:val="004E7DD9"/>
    <w:rsid w:val="00503CF5"/>
    <w:rsid w:val="00524D34"/>
    <w:rsid w:val="00566C14"/>
    <w:rsid w:val="00577A0A"/>
    <w:rsid w:val="005D5CCF"/>
    <w:rsid w:val="005F551D"/>
    <w:rsid w:val="006347B3"/>
    <w:rsid w:val="0064167F"/>
    <w:rsid w:val="0065423C"/>
    <w:rsid w:val="0065593F"/>
    <w:rsid w:val="006D4BC6"/>
    <w:rsid w:val="006E7332"/>
    <w:rsid w:val="007450F2"/>
    <w:rsid w:val="00764C8D"/>
    <w:rsid w:val="00773C6E"/>
    <w:rsid w:val="00781771"/>
    <w:rsid w:val="007832BF"/>
    <w:rsid w:val="00796405"/>
    <w:rsid w:val="007B4CC8"/>
    <w:rsid w:val="007C0B4D"/>
    <w:rsid w:val="007C6058"/>
    <w:rsid w:val="007F3755"/>
    <w:rsid w:val="0081551A"/>
    <w:rsid w:val="00850BA0"/>
    <w:rsid w:val="008828FD"/>
    <w:rsid w:val="008845CB"/>
    <w:rsid w:val="00896B2F"/>
    <w:rsid w:val="00897C97"/>
    <w:rsid w:val="008B2897"/>
    <w:rsid w:val="008C4EB2"/>
    <w:rsid w:val="0094763A"/>
    <w:rsid w:val="00997F15"/>
    <w:rsid w:val="00A0142E"/>
    <w:rsid w:val="00A1687E"/>
    <w:rsid w:val="00A3589D"/>
    <w:rsid w:val="00A50770"/>
    <w:rsid w:val="00A81AE7"/>
    <w:rsid w:val="00A95A31"/>
    <w:rsid w:val="00A96C3F"/>
    <w:rsid w:val="00AD4229"/>
    <w:rsid w:val="00B2583C"/>
    <w:rsid w:val="00B33748"/>
    <w:rsid w:val="00B57C65"/>
    <w:rsid w:val="00B715F0"/>
    <w:rsid w:val="00B72F5B"/>
    <w:rsid w:val="00B7769A"/>
    <w:rsid w:val="00B9115D"/>
    <w:rsid w:val="00B963C3"/>
    <w:rsid w:val="00BA1AE4"/>
    <w:rsid w:val="00BE005D"/>
    <w:rsid w:val="00BE47D1"/>
    <w:rsid w:val="00C2168D"/>
    <w:rsid w:val="00C27358"/>
    <w:rsid w:val="00C577FF"/>
    <w:rsid w:val="00C733BE"/>
    <w:rsid w:val="00C87E4A"/>
    <w:rsid w:val="00CB78C1"/>
    <w:rsid w:val="00CD6E5A"/>
    <w:rsid w:val="00D1171F"/>
    <w:rsid w:val="00D85578"/>
    <w:rsid w:val="00DB105A"/>
    <w:rsid w:val="00E36F09"/>
    <w:rsid w:val="00E746D6"/>
    <w:rsid w:val="00E76FB9"/>
    <w:rsid w:val="00E815DE"/>
    <w:rsid w:val="00E959E3"/>
    <w:rsid w:val="00EC1A54"/>
    <w:rsid w:val="00EC3FB4"/>
    <w:rsid w:val="00ED7510"/>
    <w:rsid w:val="00F03F56"/>
    <w:rsid w:val="00F0416D"/>
    <w:rsid w:val="00F200A6"/>
    <w:rsid w:val="00F248CD"/>
    <w:rsid w:val="00F40EDA"/>
    <w:rsid w:val="00F450A0"/>
    <w:rsid w:val="00F45C36"/>
    <w:rsid w:val="00F7376A"/>
    <w:rsid w:val="00FD58A1"/>
    <w:rsid w:val="00FD74F2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972B6"/>
  </w:style>
  <w:style w:type="character" w:customStyle="1" w:styleId="ab">
    <w:name w:val="日付 (文字)"/>
    <w:basedOn w:val="a0"/>
    <w:link w:val="aa"/>
    <w:rsid w:val="00497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F70D321F.dotm</Template>
  <TotalTime>1</TotalTime>
  <Pages>1</Pages>
  <Words>347</Words>
  <Characters>133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Windows ユーザー</cp:lastModifiedBy>
  <cp:revision>2</cp:revision>
  <cp:lastPrinted>2012-07-11T08:49:00Z</cp:lastPrinted>
  <dcterms:created xsi:type="dcterms:W3CDTF">2022-03-09T04:07:00Z</dcterms:created>
  <dcterms:modified xsi:type="dcterms:W3CDTF">2022-03-09T04:07:00Z</dcterms:modified>
</cp:coreProperties>
</file>